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BF42E" w14:textId="3E52CBDE" w:rsidR="004109AD" w:rsidRPr="00C55E63" w:rsidRDefault="00AA64D5" w:rsidP="00631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20" w:lineRule="auto"/>
        <w:rPr>
          <w:rFonts w:ascii="Trebuchet MS" w:hAnsi="Trebuchet MS"/>
          <w:sz w:val="20"/>
          <w:szCs w:val="20"/>
        </w:rPr>
      </w:pPr>
      <w:r w:rsidRPr="00C55E63">
        <w:rPr>
          <w:rFonts w:ascii="Trebuchet MS" w:hAnsi="Trebuchet MS"/>
          <w:b/>
          <w:noProof/>
          <w:color w:val="003399"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 wp14:anchorId="5ADBB898" wp14:editId="19B9C1AD">
            <wp:simplePos x="0" y="0"/>
            <wp:positionH relativeFrom="column">
              <wp:posOffset>-753110</wp:posOffset>
            </wp:positionH>
            <wp:positionV relativeFrom="paragraph">
              <wp:posOffset>45720</wp:posOffset>
            </wp:positionV>
            <wp:extent cx="7439025" cy="2714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27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9F" w:rsidRPr="00C55E63">
        <w:rPr>
          <w:rFonts w:ascii="Trebuchet MS" w:hAnsi="Trebuchet MS"/>
          <w:b/>
          <w:sz w:val="20"/>
          <w:szCs w:val="20"/>
        </w:rPr>
        <w:t xml:space="preserve"> </w:t>
      </w:r>
    </w:p>
    <w:p w14:paraId="164F8D22" w14:textId="56BEE68E" w:rsidR="00AA64D5" w:rsidRPr="00C55E63" w:rsidRDefault="00EA57D9" w:rsidP="00940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rebuchet MS" w:hAnsi="Trebuchet MS"/>
          <w:color w:val="FF0000"/>
          <w:sz w:val="28"/>
          <w:szCs w:val="28"/>
        </w:rPr>
      </w:pPr>
      <w:r w:rsidRPr="00C55E63">
        <w:rPr>
          <w:rFonts w:ascii="Trebuchet MS" w:hAnsi="Trebuchet MS"/>
          <w:b/>
          <w:color w:val="FFFFFF" w:themeColor="background1"/>
          <w:sz w:val="28"/>
          <w:szCs w:val="28"/>
        </w:rPr>
        <w:t>Comunicat</w:t>
      </w:r>
      <w:r w:rsidR="00940CB7" w:rsidRPr="00C55E63">
        <w:rPr>
          <w:rFonts w:ascii="Trebuchet MS" w:hAnsi="Trebuchet MS"/>
          <w:b/>
          <w:color w:val="FFFFFF" w:themeColor="background1"/>
          <w:sz w:val="28"/>
          <w:szCs w:val="28"/>
        </w:rPr>
        <w:t xml:space="preserve"> de presă</w:t>
      </w:r>
    </w:p>
    <w:p w14:paraId="2FBE80E3" w14:textId="77777777" w:rsidR="00BE75DB" w:rsidRDefault="00BE75DB" w:rsidP="006F4AAB">
      <w:pPr>
        <w:spacing w:after="0" w:line="264" w:lineRule="auto"/>
        <w:ind w:leftChars="-100" w:left="-220" w:firstLineChars="62" w:firstLine="149"/>
        <w:jc w:val="center"/>
        <w:rPr>
          <w:rFonts w:ascii="Trebuchet MS" w:hAnsi="Trebuchet MS"/>
          <w:b/>
          <w:bCs/>
          <w:sz w:val="24"/>
          <w:szCs w:val="24"/>
          <w:lang w:bidi="ar"/>
        </w:rPr>
      </w:pPr>
    </w:p>
    <w:p w14:paraId="3A635B75" w14:textId="77777777" w:rsidR="00BE75DB" w:rsidRDefault="00BE75DB" w:rsidP="006F4AAB">
      <w:pPr>
        <w:spacing w:after="0" w:line="264" w:lineRule="auto"/>
        <w:ind w:leftChars="-100" w:left="-220" w:firstLineChars="62" w:firstLine="149"/>
        <w:jc w:val="center"/>
        <w:rPr>
          <w:rFonts w:ascii="Trebuchet MS" w:hAnsi="Trebuchet MS"/>
          <w:b/>
          <w:bCs/>
          <w:sz w:val="24"/>
          <w:szCs w:val="24"/>
          <w:lang w:bidi="ar"/>
        </w:rPr>
      </w:pPr>
    </w:p>
    <w:p w14:paraId="11795D43" w14:textId="396DA76D" w:rsidR="006F4AAB" w:rsidRPr="00C55E63" w:rsidRDefault="006F4AAB" w:rsidP="006F4AAB">
      <w:pPr>
        <w:spacing w:after="0" w:line="264" w:lineRule="auto"/>
        <w:ind w:leftChars="-100" w:left="-220" w:firstLineChars="62" w:firstLine="149"/>
        <w:jc w:val="center"/>
        <w:rPr>
          <w:rFonts w:ascii="Trebuchet MS" w:hAnsi="Trebuchet MS"/>
          <w:b/>
          <w:bCs/>
          <w:sz w:val="24"/>
          <w:szCs w:val="24"/>
          <w:lang w:bidi="ar"/>
        </w:rPr>
      </w:pPr>
      <w:bookmarkStart w:id="0" w:name="_GoBack"/>
      <w:bookmarkEnd w:id="0"/>
      <w:r w:rsidRPr="00C55E63">
        <w:rPr>
          <w:rFonts w:ascii="Trebuchet MS" w:hAnsi="Trebuchet MS"/>
          <w:b/>
          <w:bCs/>
          <w:sz w:val="24"/>
          <w:szCs w:val="24"/>
          <w:lang w:bidi="ar"/>
        </w:rPr>
        <w:t xml:space="preserve">Consolidarea </w:t>
      </w:r>
      <w:r w:rsidR="00C55E63" w:rsidRPr="00C55E63">
        <w:rPr>
          <w:rFonts w:ascii="Trebuchet MS" w:hAnsi="Trebuchet MS"/>
          <w:b/>
          <w:bCs/>
          <w:sz w:val="24"/>
          <w:szCs w:val="24"/>
          <w:lang w:bidi="ar"/>
        </w:rPr>
        <w:t>capacității</w:t>
      </w:r>
      <w:r w:rsidRPr="00C55E63">
        <w:rPr>
          <w:rFonts w:ascii="Trebuchet MS" w:hAnsi="Trebuchet MS"/>
          <w:b/>
          <w:bCs/>
          <w:sz w:val="24"/>
          <w:szCs w:val="24"/>
          <w:lang w:bidi="ar"/>
        </w:rPr>
        <w:t xml:space="preserve"> de gestionare a crizei sanitare COVID-19 in cadrul Spitalului Clinic </w:t>
      </w:r>
      <w:r w:rsidR="00C55E63" w:rsidRPr="00C55E63">
        <w:rPr>
          <w:rFonts w:ascii="Trebuchet MS" w:hAnsi="Trebuchet MS"/>
          <w:b/>
          <w:bCs/>
          <w:sz w:val="24"/>
          <w:szCs w:val="24"/>
          <w:lang w:bidi="ar"/>
        </w:rPr>
        <w:t>Județean</w:t>
      </w:r>
      <w:r w:rsidRPr="00C55E63">
        <w:rPr>
          <w:rFonts w:ascii="Trebuchet MS" w:hAnsi="Trebuchet MS"/>
          <w:b/>
          <w:bCs/>
          <w:sz w:val="24"/>
          <w:szCs w:val="24"/>
          <w:lang w:bidi="ar"/>
        </w:rPr>
        <w:t xml:space="preserve"> de Urgenta Sibiu </w:t>
      </w:r>
    </w:p>
    <w:p w14:paraId="12D203FF" w14:textId="15AC4454" w:rsidR="007C718F" w:rsidRPr="00C55E63" w:rsidRDefault="007C718F" w:rsidP="00371A4F">
      <w:pPr>
        <w:spacing w:line="264" w:lineRule="auto"/>
        <w:ind w:leftChars="-100" w:left="-220" w:firstLineChars="62" w:firstLine="149"/>
        <w:jc w:val="center"/>
        <w:rPr>
          <w:rFonts w:ascii="Trebuchet MS" w:hAnsi="Trebuchet MS"/>
          <w:b/>
          <w:bCs/>
          <w:sz w:val="24"/>
          <w:szCs w:val="24"/>
          <w:lang w:bidi="ar"/>
        </w:rPr>
      </w:pPr>
      <w:r w:rsidRPr="00C55E63">
        <w:rPr>
          <w:rFonts w:ascii="Trebuchet MS" w:hAnsi="Trebuchet MS"/>
          <w:b/>
          <w:bCs/>
          <w:sz w:val="24"/>
          <w:szCs w:val="24"/>
          <w:lang w:bidi="ar"/>
        </w:rPr>
        <w:t>Cod SMIS 139</w:t>
      </w:r>
      <w:r w:rsidR="006F4AAB" w:rsidRPr="00C55E63">
        <w:rPr>
          <w:rFonts w:ascii="Trebuchet MS" w:hAnsi="Trebuchet MS"/>
          <w:b/>
          <w:bCs/>
          <w:sz w:val="24"/>
          <w:szCs w:val="24"/>
          <w:lang w:bidi="ar"/>
        </w:rPr>
        <w:t>404</w:t>
      </w:r>
    </w:p>
    <w:p w14:paraId="610FC822" w14:textId="0CF43FDD" w:rsidR="007C718F" w:rsidRPr="00C55E63" w:rsidRDefault="007C718F" w:rsidP="003713B9">
      <w:pPr>
        <w:spacing w:after="0" w:line="240" w:lineRule="auto"/>
        <w:ind w:left="-202" w:right="-432" w:firstLineChars="242" w:firstLine="484"/>
        <w:jc w:val="both"/>
        <w:rPr>
          <w:rFonts w:ascii="Trebuchet MS" w:hAnsi="Trebuchet MS"/>
          <w:iCs/>
          <w:sz w:val="20"/>
          <w:szCs w:val="20"/>
        </w:rPr>
      </w:pPr>
      <w:r w:rsidRPr="00C55E63">
        <w:rPr>
          <w:rFonts w:ascii="Trebuchet MS" w:hAnsi="Trebuchet MS"/>
          <w:sz w:val="20"/>
          <w:szCs w:val="20"/>
          <w:lang w:bidi="ar"/>
        </w:rPr>
        <w:t xml:space="preserve">Proiectul </w:t>
      </w:r>
      <w:r w:rsidRPr="00C55E63">
        <w:rPr>
          <w:rFonts w:ascii="Trebuchet MS" w:hAnsi="Trebuchet MS"/>
          <w:b/>
          <w:bCs/>
          <w:sz w:val="20"/>
          <w:szCs w:val="20"/>
          <w:lang w:bidi="ar"/>
        </w:rPr>
        <w:t>”</w:t>
      </w:r>
      <w:r w:rsidR="006F4AAB" w:rsidRPr="00C55E63">
        <w:rPr>
          <w:rFonts w:ascii="Trebuchet MS" w:hAnsi="Trebuchet MS"/>
        </w:rPr>
        <w:t xml:space="preserve"> </w:t>
      </w:r>
      <w:r w:rsidR="006F4AAB" w:rsidRPr="00C55E63">
        <w:rPr>
          <w:rFonts w:ascii="Trebuchet MS" w:hAnsi="Trebuchet MS"/>
          <w:b/>
          <w:bCs/>
          <w:sz w:val="20"/>
          <w:szCs w:val="20"/>
          <w:lang w:bidi="ar"/>
        </w:rPr>
        <w:t xml:space="preserve">Consolidarea </w:t>
      </w:r>
      <w:r w:rsidR="00C55E63" w:rsidRPr="00C55E63">
        <w:rPr>
          <w:rFonts w:ascii="Trebuchet MS" w:hAnsi="Trebuchet MS"/>
          <w:b/>
          <w:bCs/>
          <w:sz w:val="20"/>
          <w:szCs w:val="20"/>
          <w:lang w:bidi="ar"/>
        </w:rPr>
        <w:t>capacit</w:t>
      </w:r>
      <w:r w:rsidR="00C55E63">
        <w:rPr>
          <w:rFonts w:ascii="Trebuchet MS" w:hAnsi="Trebuchet MS"/>
          <w:b/>
          <w:bCs/>
          <w:sz w:val="20"/>
          <w:szCs w:val="20"/>
          <w:lang w:bidi="ar"/>
        </w:rPr>
        <w:t>ă</w:t>
      </w:r>
      <w:r w:rsidR="00C55E63" w:rsidRPr="00C55E63">
        <w:rPr>
          <w:rFonts w:ascii="Trebuchet MS" w:hAnsi="Trebuchet MS"/>
          <w:b/>
          <w:bCs/>
          <w:sz w:val="20"/>
          <w:szCs w:val="20"/>
          <w:lang w:bidi="ar"/>
        </w:rPr>
        <w:t>ții</w:t>
      </w:r>
      <w:r w:rsidR="006F4AAB" w:rsidRPr="00C55E63">
        <w:rPr>
          <w:rFonts w:ascii="Trebuchet MS" w:hAnsi="Trebuchet MS"/>
          <w:b/>
          <w:bCs/>
          <w:sz w:val="20"/>
          <w:szCs w:val="20"/>
          <w:lang w:bidi="ar"/>
        </w:rPr>
        <w:t xml:space="preserve"> de gestionare a crizei sanitare COVID-19 </w:t>
      </w:r>
      <w:r w:rsidR="00C55E63">
        <w:rPr>
          <w:rFonts w:ascii="Trebuchet MS" w:hAnsi="Trebuchet MS"/>
          <w:b/>
          <w:bCs/>
          <w:sz w:val="20"/>
          <w:szCs w:val="20"/>
          <w:lang w:bidi="ar"/>
        </w:rPr>
        <w:t>î</w:t>
      </w:r>
      <w:r w:rsidR="006F4AAB" w:rsidRPr="00C55E63">
        <w:rPr>
          <w:rFonts w:ascii="Trebuchet MS" w:hAnsi="Trebuchet MS"/>
          <w:b/>
          <w:bCs/>
          <w:sz w:val="20"/>
          <w:szCs w:val="20"/>
          <w:lang w:bidi="ar"/>
        </w:rPr>
        <w:t xml:space="preserve">n cadrul Spitalului Clinic </w:t>
      </w:r>
      <w:r w:rsidR="00C55E63" w:rsidRPr="00C55E63">
        <w:rPr>
          <w:rFonts w:ascii="Trebuchet MS" w:hAnsi="Trebuchet MS"/>
          <w:b/>
          <w:bCs/>
          <w:sz w:val="20"/>
          <w:szCs w:val="20"/>
          <w:lang w:bidi="ar"/>
        </w:rPr>
        <w:t>Județean</w:t>
      </w:r>
      <w:r w:rsidR="006F4AAB" w:rsidRPr="00C55E63">
        <w:rPr>
          <w:rFonts w:ascii="Trebuchet MS" w:hAnsi="Trebuchet MS"/>
          <w:b/>
          <w:bCs/>
          <w:sz w:val="20"/>
          <w:szCs w:val="20"/>
          <w:lang w:bidi="ar"/>
        </w:rPr>
        <w:t xml:space="preserve"> de Urgenta Sibiu</w:t>
      </w:r>
      <w:r w:rsidRPr="00C55E63">
        <w:rPr>
          <w:rStyle w:val="preformatatted1"/>
          <w:rFonts w:ascii="Trebuchet MS" w:eastAsia="Segoe UI" w:hAnsi="Trebuchet MS"/>
          <w:b/>
          <w:bCs/>
          <w:sz w:val="20"/>
          <w:szCs w:val="20"/>
          <w:shd w:val="clear" w:color="auto" w:fill="FFFFFF"/>
          <w:lang w:bidi="ar"/>
        </w:rPr>
        <w:t xml:space="preserve">” </w:t>
      </w:r>
      <w:r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bidi="ar"/>
        </w:rPr>
        <w:t xml:space="preserve">este finanțat prin </w:t>
      </w:r>
      <w:r w:rsidRPr="00C55E63">
        <w:rPr>
          <w:rFonts w:ascii="Trebuchet MS" w:hAnsi="Trebuchet MS"/>
          <w:sz w:val="20"/>
          <w:szCs w:val="20"/>
          <w:lang w:bidi="ar"/>
        </w:rPr>
        <w:t xml:space="preserve">Programul </w:t>
      </w:r>
      <w:r w:rsidR="00C55E63" w:rsidRPr="00C55E63">
        <w:rPr>
          <w:rFonts w:ascii="Trebuchet MS" w:hAnsi="Trebuchet MS"/>
          <w:sz w:val="20"/>
          <w:szCs w:val="20"/>
          <w:lang w:bidi="ar"/>
        </w:rPr>
        <w:t>Operațional</w:t>
      </w:r>
      <w:r w:rsidRPr="00C55E63">
        <w:rPr>
          <w:rFonts w:ascii="Trebuchet MS" w:hAnsi="Trebuchet MS"/>
          <w:sz w:val="20"/>
          <w:szCs w:val="20"/>
          <w:lang w:bidi="ar"/>
        </w:rPr>
        <w:t xml:space="preserve"> Infrastructură Mare 2014- 2020 (POIM), Axa Prioritară 9 Protejarea sănătății populației în contextul pandemiei cauzate de COVID-19, Obiectivul Specific 9.1 Creșterea capacității de gestionare a crizei sanitare COVID-19</w:t>
      </w:r>
      <w:r w:rsidRPr="00C55E63">
        <w:rPr>
          <w:rFonts w:ascii="Trebuchet MS" w:hAnsi="Trebuchet MS"/>
          <w:iCs/>
          <w:sz w:val="20"/>
          <w:szCs w:val="20"/>
        </w:rPr>
        <w:t xml:space="preserve">. Beneficiar al proiectului este </w:t>
      </w:r>
      <w:r w:rsidRPr="00C55E63">
        <w:rPr>
          <w:rFonts w:ascii="Trebuchet MS" w:hAnsi="Trebuchet MS"/>
          <w:sz w:val="20"/>
          <w:szCs w:val="20"/>
        </w:rPr>
        <w:t xml:space="preserve">Parteneriatul format dintre </w:t>
      </w:r>
      <w:r w:rsidR="000F2EC3" w:rsidRPr="00C55E63">
        <w:rPr>
          <w:rFonts w:ascii="Trebuchet MS" w:hAnsi="Trebuchet MS"/>
          <w:sz w:val="20"/>
          <w:szCs w:val="20"/>
        </w:rPr>
        <w:t xml:space="preserve">Spitalul Clinic </w:t>
      </w:r>
      <w:r w:rsidR="00C55E63" w:rsidRPr="00C55E63">
        <w:rPr>
          <w:rFonts w:ascii="Trebuchet MS" w:hAnsi="Trebuchet MS"/>
          <w:sz w:val="20"/>
          <w:szCs w:val="20"/>
        </w:rPr>
        <w:t>Județean</w:t>
      </w:r>
      <w:r w:rsidR="000F2EC3" w:rsidRPr="00C55E63">
        <w:rPr>
          <w:rFonts w:ascii="Trebuchet MS" w:hAnsi="Trebuchet MS"/>
          <w:sz w:val="20"/>
          <w:szCs w:val="20"/>
        </w:rPr>
        <w:t xml:space="preserve"> de Urgenta Sibiu </w:t>
      </w:r>
      <w:r w:rsidRPr="00C55E63">
        <w:rPr>
          <w:rFonts w:ascii="Trebuchet MS" w:hAnsi="Trebuchet MS"/>
          <w:sz w:val="20"/>
          <w:szCs w:val="20"/>
        </w:rPr>
        <w:t xml:space="preserve">în calitate de lider de parteneriat şi </w:t>
      </w:r>
      <w:r w:rsidR="000F2EC3" w:rsidRPr="00C55E63">
        <w:rPr>
          <w:rFonts w:ascii="Trebuchet MS" w:hAnsi="Trebuchet MS"/>
          <w:sz w:val="20"/>
          <w:szCs w:val="20"/>
        </w:rPr>
        <w:t>Consiliul Județean Sibiu</w:t>
      </w:r>
      <w:r w:rsidRPr="00C55E63">
        <w:rPr>
          <w:rFonts w:ascii="Trebuchet MS" w:hAnsi="Trebuchet MS"/>
          <w:iCs/>
          <w:sz w:val="20"/>
          <w:szCs w:val="20"/>
        </w:rPr>
        <w:t xml:space="preserve">. </w:t>
      </w:r>
    </w:p>
    <w:p w14:paraId="58408FDD" w14:textId="272B8BA2" w:rsidR="00C9748D" w:rsidRPr="00C55E63" w:rsidRDefault="00C9748D" w:rsidP="003713B9">
      <w:pPr>
        <w:autoSpaceDE w:val="0"/>
        <w:autoSpaceDN w:val="0"/>
        <w:adjustRightInd w:val="0"/>
        <w:spacing w:after="0" w:line="240" w:lineRule="auto"/>
        <w:ind w:left="-200" w:right="-425" w:firstLineChars="242" w:firstLine="484"/>
        <w:jc w:val="both"/>
        <w:rPr>
          <w:rFonts w:ascii="Trebuchet MS" w:hAnsi="Trebuchet MS"/>
          <w:iCs/>
          <w:sz w:val="20"/>
          <w:szCs w:val="20"/>
        </w:rPr>
      </w:pPr>
      <w:r w:rsidRPr="00C55E63">
        <w:rPr>
          <w:rFonts w:ascii="Trebuchet MS" w:hAnsi="Trebuchet MS"/>
          <w:iCs/>
          <w:sz w:val="20"/>
          <w:szCs w:val="20"/>
        </w:rPr>
        <w:t xml:space="preserve">Valoarea totală a proiectului: </w:t>
      </w:r>
      <w:r w:rsidR="000F2EC3" w:rsidRPr="00C55E63">
        <w:rPr>
          <w:rFonts w:ascii="Trebuchet MS" w:hAnsi="Trebuchet MS"/>
          <w:iCs/>
          <w:sz w:val="20"/>
          <w:szCs w:val="20"/>
        </w:rPr>
        <w:t>35.877.237,84</w:t>
      </w:r>
      <w:r w:rsidRPr="00C55E63">
        <w:rPr>
          <w:rFonts w:ascii="Trebuchet MS" w:hAnsi="Trebuchet MS"/>
          <w:iCs/>
          <w:sz w:val="20"/>
          <w:szCs w:val="20"/>
        </w:rPr>
        <w:t xml:space="preserve"> lei (conform </w:t>
      </w:r>
      <w:r w:rsidR="000F2EC3" w:rsidRPr="00C55E63">
        <w:rPr>
          <w:rFonts w:ascii="Trebuchet MS" w:hAnsi="Trebuchet MS"/>
          <w:iCs/>
          <w:sz w:val="20"/>
          <w:szCs w:val="20"/>
        </w:rPr>
        <w:t xml:space="preserve">Contractului de </w:t>
      </w:r>
      <w:r w:rsidRPr="00C55E63">
        <w:rPr>
          <w:rFonts w:ascii="Trebuchet MS" w:hAnsi="Trebuchet MS"/>
          <w:iCs/>
          <w:sz w:val="20"/>
          <w:szCs w:val="20"/>
        </w:rPr>
        <w:t>finanțare nr.</w:t>
      </w:r>
      <w:r w:rsidR="000F2EC3" w:rsidRPr="00C55E63">
        <w:rPr>
          <w:rFonts w:ascii="Trebuchet MS" w:hAnsi="Trebuchet MS"/>
          <w:iCs/>
          <w:sz w:val="20"/>
          <w:szCs w:val="20"/>
        </w:rPr>
        <w:t>346</w:t>
      </w:r>
      <w:r w:rsidRPr="00C55E63">
        <w:rPr>
          <w:rFonts w:ascii="Trebuchet MS" w:hAnsi="Trebuchet MS"/>
          <w:iCs/>
          <w:sz w:val="20"/>
          <w:szCs w:val="20"/>
        </w:rPr>
        <w:t>/</w:t>
      </w:r>
      <w:r w:rsidR="000F2EC3" w:rsidRPr="00C55E63">
        <w:rPr>
          <w:rFonts w:ascii="Trebuchet MS" w:hAnsi="Trebuchet MS"/>
          <w:iCs/>
          <w:sz w:val="20"/>
          <w:szCs w:val="20"/>
        </w:rPr>
        <w:t>14,08,2020</w:t>
      </w:r>
      <w:r w:rsidRPr="00C55E63">
        <w:rPr>
          <w:rFonts w:ascii="Trebuchet MS" w:hAnsi="Trebuchet MS"/>
          <w:iCs/>
          <w:sz w:val="20"/>
          <w:szCs w:val="20"/>
        </w:rPr>
        <w:t>)</w:t>
      </w:r>
      <w:r w:rsidR="00E82594" w:rsidRPr="00C55E63">
        <w:rPr>
          <w:rFonts w:ascii="Trebuchet MS" w:hAnsi="Trebuchet MS"/>
          <w:iCs/>
          <w:sz w:val="20"/>
          <w:szCs w:val="20"/>
        </w:rPr>
        <w:t>.</w:t>
      </w:r>
    </w:p>
    <w:p w14:paraId="3FDBECD9" w14:textId="50DA2702" w:rsidR="00C9748D" w:rsidRPr="00C55E63" w:rsidRDefault="00C9748D" w:rsidP="003713B9">
      <w:pPr>
        <w:pStyle w:val="NormalWeb"/>
        <w:spacing w:before="0" w:beforeAutospacing="0" w:after="0" w:afterAutospacing="0"/>
        <w:ind w:left="-200" w:right="-425" w:firstLineChars="242" w:firstLine="484"/>
        <w:jc w:val="both"/>
        <w:rPr>
          <w:rFonts w:ascii="Trebuchet MS" w:hAnsi="Trebuchet MS"/>
          <w:sz w:val="20"/>
          <w:szCs w:val="20"/>
          <w:lang w:val="ro-RO"/>
        </w:rPr>
      </w:pPr>
      <w:r w:rsidRPr="00C55E63">
        <w:rPr>
          <w:rFonts w:ascii="Trebuchet MS" w:hAnsi="Trebuchet MS"/>
          <w:sz w:val="20"/>
          <w:szCs w:val="20"/>
          <w:lang w:val="ro-RO" w:bidi="ar"/>
        </w:rPr>
        <w:t xml:space="preserve">Valoarea eligibilă nerambursabilă din FEDR: </w:t>
      </w:r>
      <w:r w:rsidR="000F2EC3" w:rsidRPr="00C55E63">
        <w:rPr>
          <w:rFonts w:ascii="Trebuchet MS" w:hAnsi="Trebuchet MS"/>
          <w:iCs/>
          <w:sz w:val="20"/>
          <w:szCs w:val="20"/>
          <w:lang w:val="ro-RO"/>
        </w:rPr>
        <w:t>35.877.237,84 lei</w:t>
      </w:r>
      <w:r w:rsidR="00E82594" w:rsidRPr="00C55E63">
        <w:rPr>
          <w:rFonts w:ascii="Trebuchet MS" w:hAnsi="Trebuchet MS"/>
          <w:sz w:val="20"/>
          <w:szCs w:val="20"/>
          <w:lang w:val="ro-RO"/>
        </w:rPr>
        <w:t>.</w:t>
      </w:r>
    </w:p>
    <w:p w14:paraId="48417EFE" w14:textId="56F132FE" w:rsidR="00045739" w:rsidRDefault="00C9748D" w:rsidP="00045739">
      <w:pPr>
        <w:pStyle w:val="NormalWeb"/>
        <w:spacing w:before="0" w:beforeAutospacing="0" w:after="0" w:afterAutospacing="0"/>
        <w:ind w:left="-200" w:right="-425" w:firstLineChars="242" w:firstLine="484"/>
        <w:jc w:val="both"/>
        <w:rPr>
          <w:rFonts w:ascii="Trebuchet MS" w:eastAsia="Helvetica" w:hAnsi="Trebuchet MS"/>
          <w:sz w:val="20"/>
          <w:szCs w:val="20"/>
          <w:lang w:val="ro-RO"/>
        </w:rPr>
      </w:pPr>
      <w:r w:rsidRPr="00C55E63">
        <w:rPr>
          <w:rFonts w:ascii="Trebuchet MS" w:hAnsi="Trebuchet MS"/>
          <w:sz w:val="20"/>
          <w:szCs w:val="20"/>
          <w:lang w:val="ro-RO"/>
        </w:rPr>
        <w:t xml:space="preserve">Perioada de implementare a proiectului </w:t>
      </w:r>
      <w:r w:rsidR="000F2EC3" w:rsidRPr="00C55E63">
        <w:rPr>
          <w:rFonts w:ascii="Trebuchet MS" w:hAnsi="Trebuchet MS"/>
          <w:sz w:val="20"/>
          <w:szCs w:val="20"/>
          <w:lang w:val="ro-RO"/>
        </w:rPr>
        <w:t>15</w:t>
      </w:r>
      <w:r w:rsidRPr="00C55E63">
        <w:rPr>
          <w:rFonts w:ascii="Trebuchet MS" w:eastAsia="Helvetica" w:hAnsi="Trebuchet MS"/>
          <w:sz w:val="20"/>
          <w:szCs w:val="20"/>
          <w:lang w:val="ro-RO"/>
        </w:rPr>
        <w:t xml:space="preserve"> luni: </w:t>
      </w:r>
      <w:r w:rsidR="000F2EC3" w:rsidRPr="00C55E63">
        <w:rPr>
          <w:rFonts w:ascii="Trebuchet MS" w:eastAsia="Helvetica" w:hAnsi="Trebuchet MS"/>
          <w:sz w:val="20"/>
          <w:szCs w:val="20"/>
          <w:lang w:val="ro-RO"/>
        </w:rPr>
        <w:t>14</w:t>
      </w:r>
      <w:r w:rsidRPr="00C55E63">
        <w:rPr>
          <w:rFonts w:ascii="Trebuchet MS" w:eastAsia="Helvetica" w:hAnsi="Trebuchet MS"/>
          <w:sz w:val="20"/>
          <w:szCs w:val="20"/>
          <w:lang w:val="ro-RO"/>
        </w:rPr>
        <w:t>.0</w:t>
      </w:r>
      <w:r w:rsidR="000F2EC3" w:rsidRPr="00C55E63">
        <w:rPr>
          <w:rFonts w:ascii="Trebuchet MS" w:eastAsia="Helvetica" w:hAnsi="Trebuchet MS"/>
          <w:sz w:val="20"/>
          <w:szCs w:val="20"/>
          <w:lang w:val="ro-RO"/>
        </w:rPr>
        <w:t>8</w:t>
      </w:r>
      <w:r w:rsidRPr="00C55E63">
        <w:rPr>
          <w:rFonts w:ascii="Trebuchet MS" w:eastAsia="Helvetica" w:hAnsi="Trebuchet MS"/>
          <w:sz w:val="20"/>
          <w:szCs w:val="20"/>
          <w:lang w:val="ro-RO"/>
        </w:rPr>
        <w:t>.202</w:t>
      </w:r>
      <w:r w:rsidR="000F2EC3" w:rsidRPr="00C55E63">
        <w:rPr>
          <w:rFonts w:ascii="Trebuchet MS" w:eastAsia="Helvetica" w:hAnsi="Trebuchet MS"/>
          <w:sz w:val="20"/>
          <w:szCs w:val="20"/>
          <w:lang w:val="ro-RO"/>
        </w:rPr>
        <w:t>0</w:t>
      </w:r>
      <w:r w:rsidRPr="00C55E63">
        <w:rPr>
          <w:rFonts w:ascii="Trebuchet MS" w:eastAsia="Helvetica" w:hAnsi="Trebuchet MS"/>
          <w:sz w:val="20"/>
          <w:szCs w:val="20"/>
          <w:lang w:val="ro-RO"/>
        </w:rPr>
        <w:t xml:space="preserve"> – </w:t>
      </w:r>
      <w:r w:rsidR="000F2EC3" w:rsidRPr="00C55E63">
        <w:rPr>
          <w:rFonts w:ascii="Trebuchet MS" w:eastAsia="Helvetica" w:hAnsi="Trebuchet MS"/>
          <w:sz w:val="20"/>
          <w:szCs w:val="20"/>
          <w:lang w:val="ro-RO"/>
        </w:rPr>
        <w:t>30</w:t>
      </w:r>
      <w:r w:rsidRPr="00C55E63">
        <w:rPr>
          <w:rFonts w:ascii="Trebuchet MS" w:eastAsia="Helvetica" w:hAnsi="Trebuchet MS"/>
          <w:sz w:val="20"/>
          <w:szCs w:val="20"/>
          <w:lang w:val="ro-RO"/>
        </w:rPr>
        <w:t>.</w:t>
      </w:r>
      <w:r w:rsidR="00BE75DB">
        <w:rPr>
          <w:rFonts w:ascii="Trebuchet MS" w:eastAsia="Helvetica" w:hAnsi="Trebuchet MS"/>
          <w:sz w:val="20"/>
          <w:szCs w:val="20"/>
          <w:lang w:val="ro-RO"/>
        </w:rPr>
        <w:t>04.2022</w:t>
      </w:r>
      <w:r w:rsidR="00E82594" w:rsidRPr="00C55E63">
        <w:rPr>
          <w:rFonts w:ascii="Trebuchet MS" w:eastAsia="Helvetica" w:hAnsi="Trebuchet MS"/>
          <w:sz w:val="20"/>
          <w:szCs w:val="20"/>
          <w:lang w:val="ro-RO"/>
        </w:rPr>
        <w:t>.</w:t>
      </w:r>
    </w:p>
    <w:p w14:paraId="533F9E5A" w14:textId="56D9FB02" w:rsidR="000F2EC3" w:rsidRPr="00045739" w:rsidRDefault="007C718F" w:rsidP="00045739">
      <w:pPr>
        <w:pStyle w:val="NormalWeb"/>
        <w:spacing w:before="0" w:beforeAutospacing="0" w:after="0" w:afterAutospacing="0"/>
        <w:ind w:left="-200" w:right="-425" w:firstLineChars="242" w:firstLine="484"/>
        <w:jc w:val="both"/>
        <w:rPr>
          <w:rStyle w:val="preformatatted1"/>
          <w:rFonts w:ascii="Trebuchet MS" w:hAnsi="Trebuchet MS"/>
          <w:sz w:val="20"/>
          <w:szCs w:val="20"/>
          <w:lang w:val="ro-RO"/>
        </w:rPr>
      </w:pPr>
      <w:r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Obiectivul general al proiectului 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îl reprezintă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îmbunătățirea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infrastructurii sanitare la nivelul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județului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Sibiu în contextul crizei COVID-19.Sistemul sanitar prezintă infrastructură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și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echipamente subdezvoltate/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depășite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, precum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și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capacitatea redusă de acoperire cu servicii. Se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urmărește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pregătirea sistemului medical cu aparatură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și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dispozitive medicale de specialitate, care să asigure atingerea indicatorului de rezultat al programului </w:t>
      </w:r>
      <w:r w:rsidR="000F2EC3" w:rsidRPr="00045739">
        <w:rPr>
          <w:rStyle w:val="preformatatted1"/>
          <w:rFonts w:ascii="Trebuchet MS" w:eastAsia="Segoe UI" w:hAnsi="Trebuchet MS"/>
          <w:b/>
          <w:bCs/>
          <w:sz w:val="20"/>
          <w:szCs w:val="20"/>
          <w:shd w:val="clear" w:color="auto" w:fill="FFFFFF"/>
          <w:lang w:val="ro-RO" w:bidi="ar"/>
        </w:rPr>
        <w:t>- Capacitate suplimentară de îngrijire și tratament a cazurilor de infecție cu virusul COVID-19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. Potrivit Ordinului MS nr.753/08.05.2020 pentru modificarea Ordinului ministrului sănătății nr. 555/2020 privind aprobarea Planului de măsuri pentru pregătirea spitalelor în contextul epidemiei COVID - 19 și a Listei spitalelor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,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care asigură asistență medicală pacienților testați pozitiv cu virusul SARS-CoV-2</w:t>
      </w:r>
      <w:r w:rsidR="003713B9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. 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Aparatele folosite în secți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ile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COVID 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nu pot fi folosite în secțiile non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COVID </w:t>
      </w:r>
      <w:r w:rsidR="003713B9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din cauza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riscului crescut de contaminare. În vederea gestionarii eficiente a Pandemiei SARS-Co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V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-2 Spitalul are nevoie de consolidarea capacității de </w:t>
      </w:r>
      <w:r w:rsidR="000F2EC3" w:rsidRPr="00045739">
        <w:rPr>
          <w:rStyle w:val="preformatatted1"/>
          <w:rFonts w:ascii="Trebuchet MS" w:hAnsi="Trebuchet MS"/>
          <w:sz w:val="20"/>
          <w:szCs w:val="20"/>
          <w:lang w:val="ro-RO" w:bidi="ar"/>
        </w:rPr>
        <w:t>gestionare a crizei sanitare prin suplimentarea numărului de aparate medicala de specialitate - necesare creșterii calității actului medical oferit pacienților.</w:t>
      </w:r>
      <w:r w:rsidRPr="00045739">
        <w:rPr>
          <w:rStyle w:val="preformatatted1"/>
          <w:rFonts w:ascii="Trebuchet MS" w:hAnsi="Trebuchet MS"/>
          <w:sz w:val="20"/>
          <w:szCs w:val="20"/>
          <w:lang w:val="ro-RO"/>
        </w:rPr>
        <w:t>Obiectivele specifice</w:t>
      </w:r>
      <w:r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sunt: 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proiectului îl reprezintă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creșterea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capacității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de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reacție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a Spitalului Clinic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Județean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de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Urgență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Sibiu la criza de sănătate publică cauzată de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răspândirea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virusului SARS-Co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V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-2 prin dotarea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și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echiparea Spitalului cu aparatură medicală </w:t>
      </w:r>
      <w:r w:rsidR="00C55E6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și</w:t>
      </w:r>
      <w:r w:rsidR="000F2EC3" w:rsidRP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materiale specifice</w:t>
      </w:r>
      <w:r w:rsidR="00045739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.</w:t>
      </w:r>
    </w:p>
    <w:p w14:paraId="3ABAC8D2" w14:textId="1A9326DB" w:rsidR="00E3246A" w:rsidRPr="00C55E63" w:rsidRDefault="007C718F" w:rsidP="00045739">
      <w:pPr>
        <w:pStyle w:val="NormalWeb"/>
        <w:spacing w:before="0" w:beforeAutospacing="0" w:after="0" w:afterAutospacing="0"/>
        <w:ind w:left="-200" w:right="-425" w:firstLine="484"/>
        <w:jc w:val="both"/>
        <w:rPr>
          <w:rFonts w:ascii="Trebuchet MS" w:hAnsi="Trebuchet MS"/>
          <w:sz w:val="20"/>
          <w:szCs w:val="20"/>
          <w:lang w:val="ro-RO"/>
        </w:rPr>
      </w:pPr>
      <w:r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Rezultatul implementării proiectului îl reprezintă dotarea </w:t>
      </w:r>
      <w:r w:rsidR="003713B9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Spitalului Clinic Județean de Urgență Sibiu,</w:t>
      </w:r>
      <w:r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cu echipamente medicale </w:t>
      </w:r>
      <w:r w:rsidR="003713B9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pentru </w:t>
      </w:r>
      <w:r w:rsidR="00C55E63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secțiile</w:t>
      </w:r>
      <w:r w:rsidR="003713B9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Radiologie</w:t>
      </w:r>
      <w:r w:rsid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si Imagistica Medicala</w:t>
      </w:r>
      <w:r w:rsidR="003713B9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, UPU,</w:t>
      </w:r>
      <w:r w:rsid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ATI,</w:t>
      </w:r>
      <w:r w:rsidR="003713B9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 Boli </w:t>
      </w:r>
      <w:r w:rsidR="00C55E63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Infecțioase</w:t>
      </w:r>
      <w:r w:rsidR="003713B9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, </w:t>
      </w:r>
      <w:r w:rsid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Laborator Clinic de Analize Medicale, </w:t>
      </w:r>
      <w:r w:rsidR="00C55E63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>Urologie</w:t>
      </w:r>
      <w:r w:rsidR="003713B9" w:rsidRPr="00C55E63">
        <w:rPr>
          <w:rStyle w:val="preformatatted1"/>
          <w:rFonts w:ascii="Trebuchet MS" w:eastAsia="Segoe UI" w:hAnsi="Trebuchet MS"/>
          <w:sz w:val="20"/>
          <w:szCs w:val="20"/>
          <w:shd w:val="clear" w:color="auto" w:fill="FFFFFF"/>
          <w:lang w:val="ro-RO" w:bidi="ar"/>
        </w:rPr>
        <w:t xml:space="preserve">, Gastroenterologie, Boli Interne, Oftalmologie, Diabet, Cardiologie si Neurologie. </w:t>
      </w:r>
    </w:p>
    <w:p w14:paraId="5A6CB4FC" w14:textId="77777777" w:rsidR="007C718F" w:rsidRPr="00C55E63" w:rsidRDefault="007C718F" w:rsidP="00C9748D">
      <w:pPr>
        <w:spacing w:after="0" w:line="264" w:lineRule="auto"/>
        <w:ind w:firstLineChars="57" w:firstLine="114"/>
        <w:rPr>
          <w:rFonts w:ascii="Trebuchet MS" w:hAnsi="Trebuchet MS"/>
          <w:sz w:val="20"/>
          <w:szCs w:val="20"/>
        </w:rPr>
        <w:sectPr w:rsidR="007C718F" w:rsidRPr="00C55E63" w:rsidSect="00C55E63">
          <w:headerReference w:type="default" r:id="rId10"/>
          <w:pgSz w:w="11907" w:h="16839" w:code="9"/>
          <w:pgMar w:top="2268" w:right="747" w:bottom="426" w:left="1276" w:header="720" w:footer="0" w:gutter="0"/>
          <w:cols w:space="720" w:equalWidth="0">
            <w:col w:w="9360"/>
          </w:cols>
          <w:docGrid w:linePitch="360"/>
        </w:sectPr>
      </w:pPr>
    </w:p>
    <w:p w14:paraId="624A73BC" w14:textId="72FB35F2" w:rsidR="00F03ED0" w:rsidRPr="00C55E63" w:rsidRDefault="007C718F" w:rsidP="00B72607">
      <w:pPr>
        <w:spacing w:after="0"/>
        <w:rPr>
          <w:sz w:val="16"/>
          <w:szCs w:val="16"/>
        </w:rPr>
      </w:pPr>
      <w:r w:rsidRPr="00C55E63">
        <w:rPr>
          <w:rFonts w:ascii="Trebuchet MS" w:hAnsi="Trebuchet MS"/>
          <w:sz w:val="16"/>
          <w:szCs w:val="16"/>
        </w:rPr>
        <w:lastRenderedPageBreak/>
        <w:tab/>
        <w:t xml:space="preserve">  </w:t>
      </w:r>
    </w:p>
    <w:p w14:paraId="580C0337" w14:textId="77777777" w:rsidR="00F03ED0" w:rsidRPr="00C55E63" w:rsidRDefault="00F03ED0" w:rsidP="00B72607">
      <w:pPr>
        <w:spacing w:after="0"/>
        <w:rPr>
          <w:sz w:val="16"/>
          <w:szCs w:val="16"/>
        </w:rPr>
        <w:sectPr w:rsidR="00F03ED0" w:rsidRPr="00C55E63" w:rsidSect="00B72607">
          <w:type w:val="continuous"/>
          <w:pgSz w:w="11907" w:h="16839" w:code="9"/>
          <w:pgMar w:top="2268" w:right="425" w:bottom="426" w:left="0" w:header="720" w:footer="0" w:gutter="0"/>
          <w:cols w:space="318"/>
          <w:docGrid w:linePitch="360"/>
        </w:sectPr>
      </w:pPr>
    </w:p>
    <w:p w14:paraId="269F7F84" w14:textId="752CE321" w:rsidR="00C60A0D" w:rsidRPr="00C55E63" w:rsidRDefault="00FB02A9" w:rsidP="008321BB">
      <w:pPr>
        <w:spacing w:after="0" w:line="240" w:lineRule="auto"/>
        <w:ind w:left="1418"/>
        <w:jc w:val="center"/>
        <w:rPr>
          <w:sz w:val="16"/>
          <w:szCs w:val="16"/>
        </w:rPr>
      </w:pPr>
      <w:r w:rsidRPr="00C55E63">
        <w:rPr>
          <w:noProof/>
          <w:sz w:val="16"/>
          <w:szCs w:val="16"/>
          <w:lang w:val="en-US"/>
        </w:rPr>
        <w:lastRenderedPageBreak/>
        <w:drawing>
          <wp:inline distT="0" distB="0" distL="0" distR="0" wp14:anchorId="5D56133F" wp14:editId="1A060CFC">
            <wp:extent cx="100012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4F85A" w14:textId="486F9119" w:rsidR="00C0657B" w:rsidRPr="00C55E63" w:rsidRDefault="00C0657B" w:rsidP="008321BB">
      <w:pPr>
        <w:spacing w:after="0" w:line="240" w:lineRule="auto"/>
        <w:ind w:right="1471"/>
        <w:jc w:val="center"/>
        <w:rPr>
          <w:color w:val="FF0000"/>
          <w:sz w:val="14"/>
          <w:szCs w:val="14"/>
        </w:rPr>
      </w:pPr>
    </w:p>
    <w:p w14:paraId="5F917847" w14:textId="77777777" w:rsidR="00FB02A9" w:rsidRPr="00045739" w:rsidRDefault="00FB02A9" w:rsidP="00045739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4573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SPITALUL CLINIC JUDEȚEAN DE URGENȚĂ SIBIU</w:t>
      </w:r>
    </w:p>
    <w:p w14:paraId="6AC02870" w14:textId="77777777" w:rsidR="00FB02A9" w:rsidRPr="00045739" w:rsidRDefault="00FB02A9" w:rsidP="00045739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45739">
        <w:rPr>
          <w:rFonts w:asciiTheme="minorHAnsi" w:hAnsiTheme="minorHAnsi" w:cstheme="minorHAnsi"/>
          <w:color w:val="000000" w:themeColor="text1"/>
          <w:sz w:val="20"/>
          <w:szCs w:val="20"/>
        </w:rPr>
        <w:t>Adresă: B-dul Corneliu Coposu, nr. 2-4</w:t>
      </w:r>
    </w:p>
    <w:p w14:paraId="68DC390F" w14:textId="77777777" w:rsidR="00FB02A9" w:rsidRPr="00045739" w:rsidRDefault="00FB02A9" w:rsidP="00045739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457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Telefon: 0769.215.050; Fax: 0269.215.434 </w:t>
      </w:r>
    </w:p>
    <w:p w14:paraId="6385F5A0" w14:textId="77777777" w:rsidR="00FB02A9" w:rsidRPr="00045739" w:rsidRDefault="00FB02A9" w:rsidP="00045739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45739">
        <w:rPr>
          <w:rFonts w:asciiTheme="minorHAnsi" w:hAnsiTheme="minorHAnsi" w:cstheme="minorHAnsi"/>
          <w:color w:val="000000" w:themeColor="text1"/>
          <w:sz w:val="20"/>
          <w:szCs w:val="20"/>
        </w:rPr>
        <w:t>E-mail: office@scjs.ro</w:t>
      </w:r>
    </w:p>
    <w:p w14:paraId="2466FA13" w14:textId="252CDAA9" w:rsidR="00616B54" w:rsidRPr="00C55E63" w:rsidRDefault="00FB02A9" w:rsidP="00045739">
      <w:pPr>
        <w:spacing w:after="0" w:line="240" w:lineRule="auto"/>
        <w:sectPr w:rsidR="00616B54" w:rsidRPr="00C55E63" w:rsidSect="00B72607">
          <w:type w:val="continuous"/>
          <w:pgSz w:w="11907" w:h="16839" w:code="9"/>
          <w:pgMar w:top="2268" w:right="425" w:bottom="426" w:left="0" w:header="720" w:footer="0" w:gutter="0"/>
          <w:cols w:num="2" w:space="318"/>
          <w:docGrid w:linePitch="360"/>
        </w:sectPr>
      </w:pPr>
      <w:r w:rsidRPr="00045739">
        <w:rPr>
          <w:rFonts w:asciiTheme="minorHAnsi" w:hAnsiTheme="minorHAnsi" w:cstheme="minorHAnsi"/>
          <w:color w:val="000000" w:themeColor="text1"/>
          <w:sz w:val="20"/>
          <w:szCs w:val="20"/>
        </w:rPr>
        <w:t>Web: www.scjs.ro</w:t>
      </w:r>
    </w:p>
    <w:p w14:paraId="778BD8A1" w14:textId="77777777" w:rsidR="008321BB" w:rsidRPr="00C55E63" w:rsidRDefault="008321BB" w:rsidP="00034AEA">
      <w:pPr>
        <w:spacing w:after="0"/>
        <w:ind w:left="-567" w:right="-448"/>
        <w:jc w:val="center"/>
        <w:rPr>
          <w:rFonts w:ascii="Trebuchet MS" w:hAnsi="Trebuchet MS"/>
          <w:b/>
          <w:bCs/>
          <w:sz w:val="18"/>
          <w:szCs w:val="18"/>
        </w:rPr>
      </w:pPr>
    </w:p>
    <w:p w14:paraId="3160A231" w14:textId="10F9A91D" w:rsidR="00034AEA" w:rsidRPr="00C55E63" w:rsidRDefault="004046DE" w:rsidP="00371A4F">
      <w:pPr>
        <w:spacing w:after="0" w:line="240" w:lineRule="auto"/>
        <w:ind w:left="-567" w:right="-448"/>
        <w:jc w:val="center"/>
        <w:rPr>
          <w:rFonts w:ascii="Trebuchet MS" w:hAnsi="Trebuchet MS"/>
          <w:b/>
          <w:bCs/>
          <w:sz w:val="20"/>
          <w:szCs w:val="20"/>
        </w:rPr>
      </w:pPr>
      <w:r w:rsidRPr="00C55E63">
        <w:rPr>
          <w:rFonts w:ascii="Trebuchet MS" w:hAnsi="Trebuchet MS"/>
          <w:b/>
          <w:bCs/>
          <w:sz w:val="20"/>
          <w:szCs w:val="20"/>
        </w:rPr>
        <w:t>Proiect cofinanţat din Fondul European de Dezvoltare Regională prin</w:t>
      </w:r>
      <w:r w:rsidR="003E5F61" w:rsidRPr="00C55E63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1331827" w14:textId="0326EDA2" w:rsidR="00371A4F" w:rsidRPr="00C55E63" w:rsidRDefault="004046DE" w:rsidP="00371A4F">
      <w:pPr>
        <w:spacing w:after="0" w:line="240" w:lineRule="auto"/>
        <w:ind w:left="-567" w:right="-448"/>
        <w:jc w:val="center"/>
        <w:rPr>
          <w:rFonts w:ascii="Trebuchet MS" w:hAnsi="Trebuchet MS"/>
          <w:b/>
          <w:bCs/>
          <w:sz w:val="20"/>
          <w:szCs w:val="20"/>
        </w:rPr>
      </w:pPr>
      <w:r w:rsidRPr="00C55E63">
        <w:rPr>
          <w:rFonts w:ascii="Trebuchet MS" w:hAnsi="Trebuchet MS"/>
          <w:b/>
          <w:bCs/>
          <w:sz w:val="20"/>
          <w:szCs w:val="20"/>
        </w:rPr>
        <w:t xml:space="preserve">Programul Operațional </w:t>
      </w:r>
      <w:r w:rsidR="00034AEA" w:rsidRPr="00C55E63">
        <w:rPr>
          <w:rFonts w:ascii="Trebuchet MS" w:hAnsi="Trebuchet MS"/>
          <w:b/>
          <w:bCs/>
          <w:sz w:val="20"/>
          <w:szCs w:val="20"/>
        </w:rPr>
        <w:t>I</w:t>
      </w:r>
      <w:r w:rsidRPr="00C55E63">
        <w:rPr>
          <w:rFonts w:ascii="Trebuchet MS" w:hAnsi="Trebuchet MS"/>
          <w:b/>
          <w:bCs/>
          <w:sz w:val="20"/>
          <w:szCs w:val="20"/>
        </w:rPr>
        <w:t>nfrastructură Mare 2014-2020</w:t>
      </w:r>
      <w:r w:rsidR="00371A4F" w:rsidRPr="00C55E63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776" behindDoc="1" locked="0" layoutInCell="1" allowOverlap="1" wp14:anchorId="218F5A49" wp14:editId="271FDA22">
            <wp:simplePos x="0" y="0"/>
            <wp:positionH relativeFrom="page">
              <wp:posOffset>55245</wp:posOffset>
            </wp:positionH>
            <wp:positionV relativeFrom="paragraph">
              <wp:posOffset>146050</wp:posOffset>
            </wp:positionV>
            <wp:extent cx="7505700" cy="374015"/>
            <wp:effectExtent l="0" t="0" r="0" b="0"/>
            <wp:wrapThrough wrapText="bothSides">
              <wp:wrapPolygon edited="0">
                <wp:start x="0" y="7701"/>
                <wp:lineTo x="0" y="14302"/>
                <wp:lineTo x="21545" y="14302"/>
                <wp:lineTo x="21545" y="7701"/>
                <wp:lineTo x="0" y="770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1A4F" w:rsidRPr="00C55E63" w:rsidSect="00F53502">
      <w:type w:val="continuous"/>
      <w:pgSz w:w="11907" w:h="16839" w:code="9"/>
      <w:pgMar w:top="1985" w:right="1440" w:bottom="0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12CF" w14:textId="77777777" w:rsidR="00717D97" w:rsidRDefault="00717D97" w:rsidP="007B3D97">
      <w:r>
        <w:separator/>
      </w:r>
    </w:p>
  </w:endnote>
  <w:endnote w:type="continuationSeparator" w:id="0">
    <w:p w14:paraId="1751012C" w14:textId="77777777" w:rsidR="00717D97" w:rsidRDefault="00717D97" w:rsidP="007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68CE0" w14:textId="77777777" w:rsidR="00717D97" w:rsidRDefault="00717D97" w:rsidP="007B3D97">
      <w:r>
        <w:separator/>
      </w:r>
    </w:p>
  </w:footnote>
  <w:footnote w:type="continuationSeparator" w:id="0">
    <w:p w14:paraId="3E1EDDC2" w14:textId="77777777" w:rsidR="00717D97" w:rsidRDefault="00717D97" w:rsidP="007B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F8C6" w14:textId="77777777" w:rsidR="009B27E4" w:rsidRDefault="009B27E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8C8E36C" wp14:editId="0748C583">
          <wp:simplePos x="0" y="0"/>
          <wp:positionH relativeFrom="column">
            <wp:posOffset>-871306</wp:posOffset>
          </wp:positionH>
          <wp:positionV relativeFrom="paragraph">
            <wp:posOffset>-466725</wp:posOffset>
          </wp:positionV>
          <wp:extent cx="7463350" cy="1432193"/>
          <wp:effectExtent l="0" t="0" r="4445" b="0"/>
          <wp:wrapNone/>
          <wp:docPr id="1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350" cy="143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498"/>
    <w:multiLevelType w:val="multilevel"/>
    <w:tmpl w:val="764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3246"/>
    <w:multiLevelType w:val="hybridMultilevel"/>
    <w:tmpl w:val="A5DC5D7C"/>
    <w:lvl w:ilvl="0" w:tplc="C746420E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CF8D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889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6DD2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882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D21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AC5E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C66C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645E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F91CB1"/>
    <w:multiLevelType w:val="multilevel"/>
    <w:tmpl w:val="B50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F1"/>
    <w:rsid w:val="0000123E"/>
    <w:rsid w:val="000046E6"/>
    <w:rsid w:val="00004EA7"/>
    <w:rsid w:val="00004F8C"/>
    <w:rsid w:val="0000617F"/>
    <w:rsid w:val="00007B41"/>
    <w:rsid w:val="000105D5"/>
    <w:rsid w:val="000128B8"/>
    <w:rsid w:val="000170D7"/>
    <w:rsid w:val="0002018F"/>
    <w:rsid w:val="000309C3"/>
    <w:rsid w:val="00030A8D"/>
    <w:rsid w:val="00032A0A"/>
    <w:rsid w:val="00034AEA"/>
    <w:rsid w:val="00037D49"/>
    <w:rsid w:val="00042197"/>
    <w:rsid w:val="00043A08"/>
    <w:rsid w:val="0004510E"/>
    <w:rsid w:val="00045739"/>
    <w:rsid w:val="000464AF"/>
    <w:rsid w:val="000631A7"/>
    <w:rsid w:val="00063E8F"/>
    <w:rsid w:val="00073B4A"/>
    <w:rsid w:val="000830E2"/>
    <w:rsid w:val="00097860"/>
    <w:rsid w:val="000A3014"/>
    <w:rsid w:val="000A6CBA"/>
    <w:rsid w:val="000B1978"/>
    <w:rsid w:val="000B19D3"/>
    <w:rsid w:val="000C3D04"/>
    <w:rsid w:val="000C7F37"/>
    <w:rsid w:val="000D01E2"/>
    <w:rsid w:val="000D6D37"/>
    <w:rsid w:val="000E4553"/>
    <w:rsid w:val="000E487E"/>
    <w:rsid w:val="000F2EC3"/>
    <w:rsid w:val="000F4AFD"/>
    <w:rsid w:val="001115E3"/>
    <w:rsid w:val="00114285"/>
    <w:rsid w:val="00120ED3"/>
    <w:rsid w:val="00127F79"/>
    <w:rsid w:val="00130B36"/>
    <w:rsid w:val="00134A21"/>
    <w:rsid w:val="00135596"/>
    <w:rsid w:val="001361A1"/>
    <w:rsid w:val="00136F54"/>
    <w:rsid w:val="00142E24"/>
    <w:rsid w:val="00146B9B"/>
    <w:rsid w:val="001502AC"/>
    <w:rsid w:val="001515C5"/>
    <w:rsid w:val="001519D4"/>
    <w:rsid w:val="00151F51"/>
    <w:rsid w:val="00152A62"/>
    <w:rsid w:val="00156DDE"/>
    <w:rsid w:val="00157A2B"/>
    <w:rsid w:val="00162960"/>
    <w:rsid w:val="001641A5"/>
    <w:rsid w:val="001675CA"/>
    <w:rsid w:val="001703A0"/>
    <w:rsid w:val="00171E3C"/>
    <w:rsid w:val="00173393"/>
    <w:rsid w:val="00173554"/>
    <w:rsid w:val="00175F1A"/>
    <w:rsid w:val="00181C26"/>
    <w:rsid w:val="00182CE0"/>
    <w:rsid w:val="001878E1"/>
    <w:rsid w:val="001A2DF4"/>
    <w:rsid w:val="001A3AD3"/>
    <w:rsid w:val="001A50FD"/>
    <w:rsid w:val="001B32C3"/>
    <w:rsid w:val="001B4CD6"/>
    <w:rsid w:val="001B7213"/>
    <w:rsid w:val="001B738D"/>
    <w:rsid w:val="001C07CD"/>
    <w:rsid w:val="001C0A64"/>
    <w:rsid w:val="001C0B0F"/>
    <w:rsid w:val="001C32A0"/>
    <w:rsid w:val="001D0583"/>
    <w:rsid w:val="001D06C3"/>
    <w:rsid w:val="001D7ABB"/>
    <w:rsid w:val="001E1561"/>
    <w:rsid w:val="001E4292"/>
    <w:rsid w:val="001E4F64"/>
    <w:rsid w:val="001E505A"/>
    <w:rsid w:val="001E513F"/>
    <w:rsid w:val="001F20C7"/>
    <w:rsid w:val="001F6354"/>
    <w:rsid w:val="001F673D"/>
    <w:rsid w:val="001F742F"/>
    <w:rsid w:val="00210303"/>
    <w:rsid w:val="00214985"/>
    <w:rsid w:val="002166BA"/>
    <w:rsid w:val="00221753"/>
    <w:rsid w:val="00226BE1"/>
    <w:rsid w:val="00237970"/>
    <w:rsid w:val="00241745"/>
    <w:rsid w:val="00246B1F"/>
    <w:rsid w:val="002479B2"/>
    <w:rsid w:val="00260D41"/>
    <w:rsid w:val="0026286B"/>
    <w:rsid w:val="0027251B"/>
    <w:rsid w:val="002771EB"/>
    <w:rsid w:val="00277B27"/>
    <w:rsid w:val="0028088E"/>
    <w:rsid w:val="002818A8"/>
    <w:rsid w:val="00286210"/>
    <w:rsid w:val="00287DC3"/>
    <w:rsid w:val="0029281D"/>
    <w:rsid w:val="00292BA0"/>
    <w:rsid w:val="002961B1"/>
    <w:rsid w:val="002A5616"/>
    <w:rsid w:val="002C34EF"/>
    <w:rsid w:val="002C64AE"/>
    <w:rsid w:val="002C77CB"/>
    <w:rsid w:val="002D30B9"/>
    <w:rsid w:val="002D4C60"/>
    <w:rsid w:val="002E3F3A"/>
    <w:rsid w:val="002F2553"/>
    <w:rsid w:val="002F5F97"/>
    <w:rsid w:val="0030576E"/>
    <w:rsid w:val="00306626"/>
    <w:rsid w:val="003120DC"/>
    <w:rsid w:val="00315F01"/>
    <w:rsid w:val="00316680"/>
    <w:rsid w:val="003230D5"/>
    <w:rsid w:val="003249ED"/>
    <w:rsid w:val="00325F6D"/>
    <w:rsid w:val="00332757"/>
    <w:rsid w:val="003357C2"/>
    <w:rsid w:val="00336B29"/>
    <w:rsid w:val="003373A1"/>
    <w:rsid w:val="00340E5E"/>
    <w:rsid w:val="00341E86"/>
    <w:rsid w:val="00352202"/>
    <w:rsid w:val="003568DB"/>
    <w:rsid w:val="00361FCB"/>
    <w:rsid w:val="00370890"/>
    <w:rsid w:val="003713B9"/>
    <w:rsid w:val="00371A4F"/>
    <w:rsid w:val="003726BF"/>
    <w:rsid w:val="00373136"/>
    <w:rsid w:val="003742FE"/>
    <w:rsid w:val="003812CC"/>
    <w:rsid w:val="003813C6"/>
    <w:rsid w:val="003837B0"/>
    <w:rsid w:val="0039148B"/>
    <w:rsid w:val="003A0D6C"/>
    <w:rsid w:val="003A1EA8"/>
    <w:rsid w:val="003A76CB"/>
    <w:rsid w:val="003B0BE4"/>
    <w:rsid w:val="003B2D54"/>
    <w:rsid w:val="003B48DB"/>
    <w:rsid w:val="003C1CA7"/>
    <w:rsid w:val="003C4501"/>
    <w:rsid w:val="003C4F73"/>
    <w:rsid w:val="003D12B9"/>
    <w:rsid w:val="003D1953"/>
    <w:rsid w:val="003E4920"/>
    <w:rsid w:val="003E5F61"/>
    <w:rsid w:val="003F1E60"/>
    <w:rsid w:val="003F2F12"/>
    <w:rsid w:val="003F5B6C"/>
    <w:rsid w:val="003F74F2"/>
    <w:rsid w:val="00402B13"/>
    <w:rsid w:val="004046DE"/>
    <w:rsid w:val="00404FC7"/>
    <w:rsid w:val="0040503D"/>
    <w:rsid w:val="0041001C"/>
    <w:rsid w:val="004109AD"/>
    <w:rsid w:val="00416359"/>
    <w:rsid w:val="00417B2B"/>
    <w:rsid w:val="00421701"/>
    <w:rsid w:val="00432EEC"/>
    <w:rsid w:val="00434695"/>
    <w:rsid w:val="00440A0B"/>
    <w:rsid w:val="004410CA"/>
    <w:rsid w:val="00444AE7"/>
    <w:rsid w:val="004455EB"/>
    <w:rsid w:val="00446256"/>
    <w:rsid w:val="00446C64"/>
    <w:rsid w:val="00453A06"/>
    <w:rsid w:val="00455438"/>
    <w:rsid w:val="00464962"/>
    <w:rsid w:val="00465E6D"/>
    <w:rsid w:val="00474C97"/>
    <w:rsid w:val="004816F0"/>
    <w:rsid w:val="00497EC7"/>
    <w:rsid w:val="004A1CD5"/>
    <w:rsid w:val="004B270E"/>
    <w:rsid w:val="004C1BE3"/>
    <w:rsid w:val="004C29E4"/>
    <w:rsid w:val="004C3771"/>
    <w:rsid w:val="004C404C"/>
    <w:rsid w:val="004C4F23"/>
    <w:rsid w:val="004C728F"/>
    <w:rsid w:val="004D0BC3"/>
    <w:rsid w:val="004D461E"/>
    <w:rsid w:val="004E0DA9"/>
    <w:rsid w:val="004E138D"/>
    <w:rsid w:val="004E2773"/>
    <w:rsid w:val="004E28DF"/>
    <w:rsid w:val="004E2963"/>
    <w:rsid w:val="004F04F5"/>
    <w:rsid w:val="004F128D"/>
    <w:rsid w:val="004F5772"/>
    <w:rsid w:val="00510659"/>
    <w:rsid w:val="00511A36"/>
    <w:rsid w:val="00512003"/>
    <w:rsid w:val="00512C89"/>
    <w:rsid w:val="005142A3"/>
    <w:rsid w:val="0053770B"/>
    <w:rsid w:val="00545992"/>
    <w:rsid w:val="0054728B"/>
    <w:rsid w:val="00551014"/>
    <w:rsid w:val="00562883"/>
    <w:rsid w:val="005703EC"/>
    <w:rsid w:val="00570937"/>
    <w:rsid w:val="0057600F"/>
    <w:rsid w:val="00577D9F"/>
    <w:rsid w:val="00583AF1"/>
    <w:rsid w:val="005929DD"/>
    <w:rsid w:val="005A072D"/>
    <w:rsid w:val="005A264C"/>
    <w:rsid w:val="005A4AAE"/>
    <w:rsid w:val="005A6CB6"/>
    <w:rsid w:val="005D1EDA"/>
    <w:rsid w:val="005D6C32"/>
    <w:rsid w:val="005D6FC8"/>
    <w:rsid w:val="005E2FF0"/>
    <w:rsid w:val="005E5C9D"/>
    <w:rsid w:val="006017A1"/>
    <w:rsid w:val="00601890"/>
    <w:rsid w:val="00602102"/>
    <w:rsid w:val="00614254"/>
    <w:rsid w:val="00616604"/>
    <w:rsid w:val="00616B54"/>
    <w:rsid w:val="0062214A"/>
    <w:rsid w:val="006267B9"/>
    <w:rsid w:val="00626B0A"/>
    <w:rsid w:val="00631A55"/>
    <w:rsid w:val="00631C79"/>
    <w:rsid w:val="00631DBF"/>
    <w:rsid w:val="00634368"/>
    <w:rsid w:val="006357C5"/>
    <w:rsid w:val="0063585C"/>
    <w:rsid w:val="00635B51"/>
    <w:rsid w:val="0063786A"/>
    <w:rsid w:val="00640446"/>
    <w:rsid w:val="00652783"/>
    <w:rsid w:val="00654038"/>
    <w:rsid w:val="00654629"/>
    <w:rsid w:val="006563C6"/>
    <w:rsid w:val="00660531"/>
    <w:rsid w:val="00665A4F"/>
    <w:rsid w:val="00666DE4"/>
    <w:rsid w:val="00667920"/>
    <w:rsid w:val="006746AA"/>
    <w:rsid w:val="006813B3"/>
    <w:rsid w:val="00682B32"/>
    <w:rsid w:val="00693533"/>
    <w:rsid w:val="00694B12"/>
    <w:rsid w:val="006A6AD8"/>
    <w:rsid w:val="006A7653"/>
    <w:rsid w:val="006B0346"/>
    <w:rsid w:val="006C4E05"/>
    <w:rsid w:val="006C4FAC"/>
    <w:rsid w:val="006F0474"/>
    <w:rsid w:val="006F2538"/>
    <w:rsid w:val="006F4262"/>
    <w:rsid w:val="006F4AAB"/>
    <w:rsid w:val="006F4E71"/>
    <w:rsid w:val="00702CAC"/>
    <w:rsid w:val="00705BAE"/>
    <w:rsid w:val="0071325B"/>
    <w:rsid w:val="00717D97"/>
    <w:rsid w:val="007239D7"/>
    <w:rsid w:val="00726C96"/>
    <w:rsid w:val="00743F26"/>
    <w:rsid w:val="00744940"/>
    <w:rsid w:val="00757EEE"/>
    <w:rsid w:val="00764703"/>
    <w:rsid w:val="0076605B"/>
    <w:rsid w:val="00770A54"/>
    <w:rsid w:val="00772C98"/>
    <w:rsid w:val="00785704"/>
    <w:rsid w:val="007B0772"/>
    <w:rsid w:val="007B0F03"/>
    <w:rsid w:val="007B38C9"/>
    <w:rsid w:val="007B3D97"/>
    <w:rsid w:val="007B676A"/>
    <w:rsid w:val="007C539A"/>
    <w:rsid w:val="007C5F65"/>
    <w:rsid w:val="007C718F"/>
    <w:rsid w:val="007E2974"/>
    <w:rsid w:val="007E7411"/>
    <w:rsid w:val="007F2A22"/>
    <w:rsid w:val="00800FF7"/>
    <w:rsid w:val="008040EE"/>
    <w:rsid w:val="0080712A"/>
    <w:rsid w:val="00807343"/>
    <w:rsid w:val="00813BC3"/>
    <w:rsid w:val="008204E7"/>
    <w:rsid w:val="008216FF"/>
    <w:rsid w:val="00822B78"/>
    <w:rsid w:val="00826082"/>
    <w:rsid w:val="0083016C"/>
    <w:rsid w:val="00830482"/>
    <w:rsid w:val="00831416"/>
    <w:rsid w:val="008321BB"/>
    <w:rsid w:val="00840F22"/>
    <w:rsid w:val="00845A4F"/>
    <w:rsid w:val="00854E2D"/>
    <w:rsid w:val="00860B40"/>
    <w:rsid w:val="00860D2F"/>
    <w:rsid w:val="00862B4A"/>
    <w:rsid w:val="00866BA2"/>
    <w:rsid w:val="00871A62"/>
    <w:rsid w:val="00874F47"/>
    <w:rsid w:val="0087734F"/>
    <w:rsid w:val="00882EE2"/>
    <w:rsid w:val="008832EC"/>
    <w:rsid w:val="00883FA8"/>
    <w:rsid w:val="0088518D"/>
    <w:rsid w:val="00892590"/>
    <w:rsid w:val="00892813"/>
    <w:rsid w:val="008A3DB8"/>
    <w:rsid w:val="008A5F60"/>
    <w:rsid w:val="008A6A1B"/>
    <w:rsid w:val="008B36EB"/>
    <w:rsid w:val="008B3712"/>
    <w:rsid w:val="008B7674"/>
    <w:rsid w:val="008C2128"/>
    <w:rsid w:val="008C3546"/>
    <w:rsid w:val="008C6A40"/>
    <w:rsid w:val="008D2C94"/>
    <w:rsid w:val="008D5F48"/>
    <w:rsid w:val="008E5847"/>
    <w:rsid w:val="008F636B"/>
    <w:rsid w:val="0090103C"/>
    <w:rsid w:val="00902679"/>
    <w:rsid w:val="00903987"/>
    <w:rsid w:val="0091506C"/>
    <w:rsid w:val="009218D5"/>
    <w:rsid w:val="00924259"/>
    <w:rsid w:val="009259A8"/>
    <w:rsid w:val="00932E1C"/>
    <w:rsid w:val="00940849"/>
    <w:rsid w:val="00940CB7"/>
    <w:rsid w:val="009418AD"/>
    <w:rsid w:val="009443F5"/>
    <w:rsid w:val="00955326"/>
    <w:rsid w:val="00957D77"/>
    <w:rsid w:val="00957DE1"/>
    <w:rsid w:val="00957FA0"/>
    <w:rsid w:val="0096322C"/>
    <w:rsid w:val="00963308"/>
    <w:rsid w:val="009770F0"/>
    <w:rsid w:val="009827BB"/>
    <w:rsid w:val="00982CFA"/>
    <w:rsid w:val="0098302E"/>
    <w:rsid w:val="00992542"/>
    <w:rsid w:val="0099413A"/>
    <w:rsid w:val="00995593"/>
    <w:rsid w:val="00996213"/>
    <w:rsid w:val="00996D83"/>
    <w:rsid w:val="009A6AE5"/>
    <w:rsid w:val="009B27E4"/>
    <w:rsid w:val="009B3D0A"/>
    <w:rsid w:val="009C349F"/>
    <w:rsid w:val="009C41D5"/>
    <w:rsid w:val="009D0DB0"/>
    <w:rsid w:val="009D421E"/>
    <w:rsid w:val="009D7922"/>
    <w:rsid w:val="009E0589"/>
    <w:rsid w:val="009E7D09"/>
    <w:rsid w:val="009F31CA"/>
    <w:rsid w:val="009F4741"/>
    <w:rsid w:val="009F7E8F"/>
    <w:rsid w:val="00A035E9"/>
    <w:rsid w:val="00A079F4"/>
    <w:rsid w:val="00A13726"/>
    <w:rsid w:val="00A26C72"/>
    <w:rsid w:val="00A272E1"/>
    <w:rsid w:val="00A32741"/>
    <w:rsid w:val="00A3280C"/>
    <w:rsid w:val="00A40E3E"/>
    <w:rsid w:val="00A451D6"/>
    <w:rsid w:val="00A456A8"/>
    <w:rsid w:val="00A459B5"/>
    <w:rsid w:val="00A4703D"/>
    <w:rsid w:val="00A53A43"/>
    <w:rsid w:val="00A54270"/>
    <w:rsid w:val="00A60B1F"/>
    <w:rsid w:val="00A61B11"/>
    <w:rsid w:val="00A67781"/>
    <w:rsid w:val="00A67E5B"/>
    <w:rsid w:val="00A7144B"/>
    <w:rsid w:val="00A72286"/>
    <w:rsid w:val="00A75DDE"/>
    <w:rsid w:val="00A80B72"/>
    <w:rsid w:val="00A82B8C"/>
    <w:rsid w:val="00A87461"/>
    <w:rsid w:val="00A93B49"/>
    <w:rsid w:val="00A9654C"/>
    <w:rsid w:val="00A97772"/>
    <w:rsid w:val="00AA0D96"/>
    <w:rsid w:val="00AA4F7D"/>
    <w:rsid w:val="00AA64D5"/>
    <w:rsid w:val="00AB4215"/>
    <w:rsid w:val="00AB4306"/>
    <w:rsid w:val="00AB62E5"/>
    <w:rsid w:val="00AB7B83"/>
    <w:rsid w:val="00AD1221"/>
    <w:rsid w:val="00AD2890"/>
    <w:rsid w:val="00AD3CBD"/>
    <w:rsid w:val="00AD6172"/>
    <w:rsid w:val="00AD6AFF"/>
    <w:rsid w:val="00AD7D26"/>
    <w:rsid w:val="00AE38C0"/>
    <w:rsid w:val="00AE3A1A"/>
    <w:rsid w:val="00AE6BFE"/>
    <w:rsid w:val="00AF302D"/>
    <w:rsid w:val="00B109E1"/>
    <w:rsid w:val="00B110A6"/>
    <w:rsid w:val="00B15F85"/>
    <w:rsid w:val="00B160AC"/>
    <w:rsid w:val="00B16592"/>
    <w:rsid w:val="00B228DF"/>
    <w:rsid w:val="00B43121"/>
    <w:rsid w:val="00B436DB"/>
    <w:rsid w:val="00B4482F"/>
    <w:rsid w:val="00B5042D"/>
    <w:rsid w:val="00B5206B"/>
    <w:rsid w:val="00B52A32"/>
    <w:rsid w:val="00B53A57"/>
    <w:rsid w:val="00B560F1"/>
    <w:rsid w:val="00B56D80"/>
    <w:rsid w:val="00B6030E"/>
    <w:rsid w:val="00B64BA5"/>
    <w:rsid w:val="00B654CB"/>
    <w:rsid w:val="00B65CA1"/>
    <w:rsid w:val="00B678DB"/>
    <w:rsid w:val="00B708BC"/>
    <w:rsid w:val="00B72607"/>
    <w:rsid w:val="00B83175"/>
    <w:rsid w:val="00B856CD"/>
    <w:rsid w:val="00B8605E"/>
    <w:rsid w:val="00B864E4"/>
    <w:rsid w:val="00B86C3A"/>
    <w:rsid w:val="00B9390D"/>
    <w:rsid w:val="00B96FD0"/>
    <w:rsid w:val="00BA0CAA"/>
    <w:rsid w:val="00BA5F9F"/>
    <w:rsid w:val="00BB2121"/>
    <w:rsid w:val="00BB34B9"/>
    <w:rsid w:val="00BB665E"/>
    <w:rsid w:val="00BC0BA3"/>
    <w:rsid w:val="00BC25B5"/>
    <w:rsid w:val="00BC25D5"/>
    <w:rsid w:val="00BC6C47"/>
    <w:rsid w:val="00BD1F0C"/>
    <w:rsid w:val="00BD5ED5"/>
    <w:rsid w:val="00BD71BB"/>
    <w:rsid w:val="00BE2A53"/>
    <w:rsid w:val="00BE75DB"/>
    <w:rsid w:val="00BF05AA"/>
    <w:rsid w:val="00BF4213"/>
    <w:rsid w:val="00BF6749"/>
    <w:rsid w:val="00BF7866"/>
    <w:rsid w:val="00C0657B"/>
    <w:rsid w:val="00C077E2"/>
    <w:rsid w:val="00C10593"/>
    <w:rsid w:val="00C11FFF"/>
    <w:rsid w:val="00C13EC1"/>
    <w:rsid w:val="00C20274"/>
    <w:rsid w:val="00C23C0E"/>
    <w:rsid w:val="00C46B14"/>
    <w:rsid w:val="00C47EDE"/>
    <w:rsid w:val="00C50AC3"/>
    <w:rsid w:val="00C5524A"/>
    <w:rsid w:val="00C55E63"/>
    <w:rsid w:val="00C60A0D"/>
    <w:rsid w:val="00C615BF"/>
    <w:rsid w:val="00C61CAF"/>
    <w:rsid w:val="00C63CB4"/>
    <w:rsid w:val="00C83DDE"/>
    <w:rsid w:val="00C94475"/>
    <w:rsid w:val="00C95924"/>
    <w:rsid w:val="00C95B1C"/>
    <w:rsid w:val="00C9748D"/>
    <w:rsid w:val="00CA415C"/>
    <w:rsid w:val="00CB08AC"/>
    <w:rsid w:val="00CB1645"/>
    <w:rsid w:val="00CB35D2"/>
    <w:rsid w:val="00CC6B48"/>
    <w:rsid w:val="00CC799D"/>
    <w:rsid w:val="00CD3869"/>
    <w:rsid w:val="00CD3DAB"/>
    <w:rsid w:val="00CE72DB"/>
    <w:rsid w:val="00CF59C7"/>
    <w:rsid w:val="00CF686D"/>
    <w:rsid w:val="00D00046"/>
    <w:rsid w:val="00D00085"/>
    <w:rsid w:val="00D00C84"/>
    <w:rsid w:val="00D01076"/>
    <w:rsid w:val="00D02947"/>
    <w:rsid w:val="00D037EF"/>
    <w:rsid w:val="00D055B3"/>
    <w:rsid w:val="00D05D1C"/>
    <w:rsid w:val="00D207DB"/>
    <w:rsid w:val="00D25CA6"/>
    <w:rsid w:val="00D34A08"/>
    <w:rsid w:val="00D37215"/>
    <w:rsid w:val="00D415D2"/>
    <w:rsid w:val="00D42AE6"/>
    <w:rsid w:val="00D538F4"/>
    <w:rsid w:val="00D63D8E"/>
    <w:rsid w:val="00D652CC"/>
    <w:rsid w:val="00D678EF"/>
    <w:rsid w:val="00D706A6"/>
    <w:rsid w:val="00D737FF"/>
    <w:rsid w:val="00D747DD"/>
    <w:rsid w:val="00D74FA9"/>
    <w:rsid w:val="00D753E6"/>
    <w:rsid w:val="00D76E95"/>
    <w:rsid w:val="00D8256B"/>
    <w:rsid w:val="00D83B25"/>
    <w:rsid w:val="00D87423"/>
    <w:rsid w:val="00D875AF"/>
    <w:rsid w:val="00D94B27"/>
    <w:rsid w:val="00DA37DE"/>
    <w:rsid w:val="00DA65A5"/>
    <w:rsid w:val="00DB759D"/>
    <w:rsid w:val="00DB794A"/>
    <w:rsid w:val="00DC5621"/>
    <w:rsid w:val="00DD7231"/>
    <w:rsid w:val="00DE26AF"/>
    <w:rsid w:val="00DE49FB"/>
    <w:rsid w:val="00DF6DA3"/>
    <w:rsid w:val="00E034A9"/>
    <w:rsid w:val="00E0396A"/>
    <w:rsid w:val="00E1398C"/>
    <w:rsid w:val="00E16D54"/>
    <w:rsid w:val="00E2078C"/>
    <w:rsid w:val="00E31DD3"/>
    <w:rsid w:val="00E3246A"/>
    <w:rsid w:val="00E44967"/>
    <w:rsid w:val="00E52FAF"/>
    <w:rsid w:val="00E57D9F"/>
    <w:rsid w:val="00E64359"/>
    <w:rsid w:val="00E64897"/>
    <w:rsid w:val="00E666A6"/>
    <w:rsid w:val="00E67307"/>
    <w:rsid w:val="00E7037D"/>
    <w:rsid w:val="00E74AAB"/>
    <w:rsid w:val="00E75DCA"/>
    <w:rsid w:val="00E81A95"/>
    <w:rsid w:val="00E82594"/>
    <w:rsid w:val="00E909A1"/>
    <w:rsid w:val="00E93E97"/>
    <w:rsid w:val="00EA0D5F"/>
    <w:rsid w:val="00EA2255"/>
    <w:rsid w:val="00EA4262"/>
    <w:rsid w:val="00EA57D9"/>
    <w:rsid w:val="00EA5DC8"/>
    <w:rsid w:val="00EB5DCA"/>
    <w:rsid w:val="00EC106A"/>
    <w:rsid w:val="00EC3AD0"/>
    <w:rsid w:val="00EC5535"/>
    <w:rsid w:val="00EC7726"/>
    <w:rsid w:val="00ED31F0"/>
    <w:rsid w:val="00ED58FA"/>
    <w:rsid w:val="00EE1666"/>
    <w:rsid w:val="00EE1D9B"/>
    <w:rsid w:val="00EE56CA"/>
    <w:rsid w:val="00EE6BE9"/>
    <w:rsid w:val="00EF001F"/>
    <w:rsid w:val="00F0216D"/>
    <w:rsid w:val="00F03ED0"/>
    <w:rsid w:val="00F0670E"/>
    <w:rsid w:val="00F150F0"/>
    <w:rsid w:val="00F172EE"/>
    <w:rsid w:val="00F212A4"/>
    <w:rsid w:val="00F22FB4"/>
    <w:rsid w:val="00F2652B"/>
    <w:rsid w:val="00F30CB2"/>
    <w:rsid w:val="00F412AF"/>
    <w:rsid w:val="00F44080"/>
    <w:rsid w:val="00F53502"/>
    <w:rsid w:val="00F5490D"/>
    <w:rsid w:val="00F60F30"/>
    <w:rsid w:val="00F614A9"/>
    <w:rsid w:val="00F64063"/>
    <w:rsid w:val="00F713C2"/>
    <w:rsid w:val="00F76510"/>
    <w:rsid w:val="00F82905"/>
    <w:rsid w:val="00F84794"/>
    <w:rsid w:val="00F849CF"/>
    <w:rsid w:val="00F9033F"/>
    <w:rsid w:val="00FA2C3D"/>
    <w:rsid w:val="00FA4F57"/>
    <w:rsid w:val="00FA74D0"/>
    <w:rsid w:val="00FB02A9"/>
    <w:rsid w:val="00FB06AD"/>
    <w:rsid w:val="00FB0AB9"/>
    <w:rsid w:val="00FB439B"/>
    <w:rsid w:val="00FB4671"/>
    <w:rsid w:val="00FB6989"/>
    <w:rsid w:val="00FC06E0"/>
    <w:rsid w:val="00FC3E5A"/>
    <w:rsid w:val="00FE1FC9"/>
    <w:rsid w:val="00FE5BC3"/>
    <w:rsid w:val="00FF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4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9F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590"/>
    <w:pPr>
      <w:spacing w:before="480"/>
      <w:jc w:val="center"/>
      <w:outlineLvl w:val="0"/>
    </w:pPr>
    <w:rPr>
      <w:color w:val="1F3864" w:themeColor="accent5" w:themeShade="80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92590"/>
    <w:pPr>
      <w:spacing w:before="1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92590"/>
    <w:pPr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590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590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590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590"/>
    <w:pPr>
      <w:spacing w:before="200"/>
      <w:outlineLvl w:val="6"/>
    </w:pPr>
    <w:rPr>
      <w:caps/>
      <w:color w:val="2E74B5" w:themeColor="accent1" w:themeShade="BF"/>
      <w:spacing w:val="1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590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59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590"/>
    <w:rPr>
      <w:rFonts w:ascii="Georgia" w:eastAsiaTheme="minorEastAsia" w:hAnsi="Georgia"/>
      <w:color w:val="1F3864" w:themeColor="accent5" w:themeShade="80"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2590"/>
    <w:rPr>
      <w:rFonts w:ascii="Georgia" w:eastAsiaTheme="minorEastAsia" w:hAnsi="Georgia"/>
      <w:color w:val="1F3864" w:themeColor="accent5" w:themeShade="80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2590"/>
    <w:rPr>
      <w:rFonts w:ascii="Georgia" w:eastAsiaTheme="minorEastAsia" w:hAnsi="Georgia"/>
      <w:b/>
      <w:color w:val="1F3864" w:themeColor="accent5" w:themeShade="80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590"/>
    <w:rPr>
      <w:rFonts w:ascii="Georgia" w:eastAsiaTheme="minorEastAsia" w:hAnsi="Georgia"/>
      <w:caps/>
      <w:color w:val="2E74B5" w:themeColor="accent1" w:themeShade="BF"/>
      <w:spacing w:val="10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590"/>
    <w:rPr>
      <w:rFonts w:ascii="Georgia" w:eastAsiaTheme="minorEastAsia" w:hAnsi="Georgia"/>
      <w:caps/>
      <w:color w:val="2E74B5" w:themeColor="accent1" w:themeShade="BF"/>
      <w:spacing w:val="10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590"/>
    <w:rPr>
      <w:rFonts w:ascii="Georgia" w:eastAsiaTheme="minorEastAsia" w:hAnsi="Georgia"/>
      <w:caps/>
      <w:color w:val="2E74B5" w:themeColor="accent1" w:themeShade="BF"/>
      <w:spacing w:val="10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590"/>
    <w:rPr>
      <w:rFonts w:ascii="Georgia" w:eastAsiaTheme="minorEastAsia" w:hAnsi="Georgia"/>
      <w:caps/>
      <w:color w:val="2E74B5" w:themeColor="accent1" w:themeShade="BF"/>
      <w:spacing w:val="1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590"/>
    <w:rPr>
      <w:rFonts w:ascii="Georgia" w:eastAsiaTheme="minorEastAsia" w:hAnsi="Georg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590"/>
    <w:rPr>
      <w:rFonts w:ascii="Georgia" w:eastAsiaTheme="minorEastAsia" w:hAnsi="Georg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59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590"/>
    <w:pPr>
      <w:spacing w:before="120"/>
    </w:pPr>
    <w:rPr>
      <w:rFonts w:eastAsiaTheme="majorEastAsia" w:cstheme="majorBidi"/>
      <w:caps/>
      <w:color w:val="2F5496" w:themeColor="accent5" w:themeShade="BF"/>
      <w:spacing w:val="1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590"/>
    <w:rPr>
      <w:rFonts w:ascii="Georgia" w:eastAsiaTheme="majorEastAsia" w:hAnsi="Georgia" w:cstheme="majorBidi"/>
      <w:caps/>
      <w:color w:val="2F5496" w:themeColor="accent5" w:themeShade="BF"/>
      <w:spacing w:val="10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59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92590"/>
    <w:rPr>
      <w:rFonts w:ascii="Georgia" w:eastAsiaTheme="minorEastAsia" w:hAnsi="Georg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basedOn w:val="DefaultParagraphFont"/>
    <w:qFormat/>
    <w:rsid w:val="00892590"/>
    <w:rPr>
      <w:b/>
      <w:bCs/>
    </w:rPr>
  </w:style>
  <w:style w:type="character" w:styleId="Emphasis">
    <w:name w:val="Emphasis"/>
    <w:uiPriority w:val="20"/>
    <w:qFormat/>
    <w:rsid w:val="00892590"/>
    <w:rPr>
      <w:i w:val="0"/>
      <w:iCs w:val="0"/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92590"/>
    <w:pPr>
      <w:spacing w:before="10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2590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2590"/>
    <w:pPr>
      <w:ind w:left="720"/>
      <w:contextualSpacing/>
    </w:pPr>
    <w:rPr>
      <w:rFonts w:ascii="Times New Roman" w:eastAsia="Times New Roman" w:hAnsi="Times New Roman"/>
      <w:szCs w:val="24"/>
      <w:lang w:eastAsia="en-IN"/>
    </w:rPr>
  </w:style>
  <w:style w:type="paragraph" w:styleId="Quote">
    <w:name w:val="Quote"/>
    <w:basedOn w:val="Normal"/>
    <w:next w:val="Normal"/>
    <w:link w:val="QuoteChar"/>
    <w:uiPriority w:val="29"/>
    <w:qFormat/>
    <w:rsid w:val="00892590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2590"/>
    <w:rPr>
      <w:rFonts w:ascii="Georgia" w:eastAsiaTheme="minorEastAsia" w:hAnsi="Georg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590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590"/>
    <w:rPr>
      <w:rFonts w:ascii="Georgia" w:eastAsiaTheme="minorEastAsia" w:hAnsi="Georg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9259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9259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9259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9259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925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925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rFonts w:ascii="Georgia" w:eastAsiaTheme="minorEastAsia" w:hAnsi="Georg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rFonts w:ascii="Georgia" w:eastAsiaTheme="minorEastAsia" w:hAnsi="Georgi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nhideWhenUsed/>
    <w:rsid w:val="009C349F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1B721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2115ptItalic">
    <w:name w:val="Body text (2) + 11;5 pt;Italic"/>
    <w:basedOn w:val="Bodytext2"/>
    <w:rsid w:val="001B721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B7213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Bodytext2115ptBold">
    <w:name w:val="Body text (2) + 11;5 pt;Bold"/>
    <w:basedOn w:val="Bodytext2"/>
    <w:rsid w:val="001B721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B7213"/>
    <w:pPr>
      <w:widowControl w:val="0"/>
      <w:shd w:val="clear" w:color="auto" w:fill="FFFFFF"/>
      <w:spacing w:before="300" w:after="0" w:line="0" w:lineRule="atLeast"/>
      <w:jc w:val="center"/>
    </w:pPr>
    <w:rPr>
      <w:rFonts w:ascii="Trebuchet MS" w:eastAsia="Trebuchet MS" w:hAnsi="Trebuchet MS" w:cs="Trebuchet MS"/>
      <w:sz w:val="20"/>
      <w:szCs w:val="20"/>
      <w:lang w:val="en-IN"/>
    </w:rPr>
  </w:style>
  <w:style w:type="paragraph" w:customStyle="1" w:styleId="Bodytext40">
    <w:name w:val="Body text (4)"/>
    <w:basedOn w:val="Normal"/>
    <w:link w:val="Bodytext4"/>
    <w:rsid w:val="001B7213"/>
    <w:pPr>
      <w:widowControl w:val="0"/>
      <w:shd w:val="clear" w:color="auto" w:fill="FFFFFF"/>
      <w:spacing w:before="360" w:after="240" w:line="274" w:lineRule="exact"/>
      <w:jc w:val="center"/>
    </w:pPr>
    <w:rPr>
      <w:rFonts w:ascii="Trebuchet MS" w:eastAsia="Trebuchet MS" w:hAnsi="Trebuchet MS" w:cs="Trebuchet MS"/>
      <w:b/>
      <w:bCs/>
      <w:sz w:val="23"/>
      <w:szCs w:val="23"/>
      <w:lang w:val="en-IN"/>
    </w:rPr>
  </w:style>
  <w:style w:type="paragraph" w:customStyle="1" w:styleId="phone">
    <w:name w:val="phone"/>
    <w:basedOn w:val="Normal"/>
    <w:rsid w:val="00AB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215"/>
    <w:rPr>
      <w:color w:val="605E5C"/>
      <w:shd w:val="clear" w:color="auto" w:fill="E1DFDD"/>
    </w:rPr>
  </w:style>
  <w:style w:type="paragraph" w:customStyle="1" w:styleId="website">
    <w:name w:val="website"/>
    <w:basedOn w:val="Normal"/>
    <w:rsid w:val="00AB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qFormat/>
    <w:rsid w:val="00F0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reformatatted1">
    <w:name w:val="preformatatted1"/>
    <w:qFormat/>
    <w:rsid w:val="007C7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9F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590"/>
    <w:pPr>
      <w:spacing w:before="480"/>
      <w:jc w:val="center"/>
      <w:outlineLvl w:val="0"/>
    </w:pPr>
    <w:rPr>
      <w:color w:val="1F3864" w:themeColor="accent5" w:themeShade="80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92590"/>
    <w:pPr>
      <w:spacing w:before="1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92590"/>
    <w:pPr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590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590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590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590"/>
    <w:pPr>
      <w:spacing w:before="200"/>
      <w:outlineLvl w:val="6"/>
    </w:pPr>
    <w:rPr>
      <w:caps/>
      <w:color w:val="2E74B5" w:themeColor="accent1" w:themeShade="BF"/>
      <w:spacing w:val="1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590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59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590"/>
    <w:rPr>
      <w:rFonts w:ascii="Georgia" w:eastAsiaTheme="minorEastAsia" w:hAnsi="Georgia"/>
      <w:color w:val="1F3864" w:themeColor="accent5" w:themeShade="80"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2590"/>
    <w:rPr>
      <w:rFonts w:ascii="Georgia" w:eastAsiaTheme="minorEastAsia" w:hAnsi="Georgia"/>
      <w:color w:val="1F3864" w:themeColor="accent5" w:themeShade="80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2590"/>
    <w:rPr>
      <w:rFonts w:ascii="Georgia" w:eastAsiaTheme="minorEastAsia" w:hAnsi="Georgia"/>
      <w:b/>
      <w:color w:val="1F3864" w:themeColor="accent5" w:themeShade="80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590"/>
    <w:rPr>
      <w:rFonts w:ascii="Georgia" w:eastAsiaTheme="minorEastAsia" w:hAnsi="Georgia"/>
      <w:caps/>
      <w:color w:val="2E74B5" w:themeColor="accent1" w:themeShade="BF"/>
      <w:spacing w:val="10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590"/>
    <w:rPr>
      <w:rFonts w:ascii="Georgia" w:eastAsiaTheme="minorEastAsia" w:hAnsi="Georgia"/>
      <w:caps/>
      <w:color w:val="2E74B5" w:themeColor="accent1" w:themeShade="BF"/>
      <w:spacing w:val="10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590"/>
    <w:rPr>
      <w:rFonts w:ascii="Georgia" w:eastAsiaTheme="minorEastAsia" w:hAnsi="Georgia"/>
      <w:caps/>
      <w:color w:val="2E74B5" w:themeColor="accent1" w:themeShade="BF"/>
      <w:spacing w:val="10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590"/>
    <w:rPr>
      <w:rFonts w:ascii="Georgia" w:eastAsiaTheme="minorEastAsia" w:hAnsi="Georgia"/>
      <w:caps/>
      <w:color w:val="2E74B5" w:themeColor="accent1" w:themeShade="BF"/>
      <w:spacing w:val="1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590"/>
    <w:rPr>
      <w:rFonts w:ascii="Georgia" w:eastAsiaTheme="minorEastAsia" w:hAnsi="Georg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590"/>
    <w:rPr>
      <w:rFonts w:ascii="Georgia" w:eastAsiaTheme="minorEastAsia" w:hAnsi="Georg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59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590"/>
    <w:pPr>
      <w:spacing w:before="120"/>
    </w:pPr>
    <w:rPr>
      <w:rFonts w:eastAsiaTheme="majorEastAsia" w:cstheme="majorBidi"/>
      <w:caps/>
      <w:color w:val="2F5496" w:themeColor="accent5" w:themeShade="BF"/>
      <w:spacing w:val="1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590"/>
    <w:rPr>
      <w:rFonts w:ascii="Georgia" w:eastAsiaTheme="majorEastAsia" w:hAnsi="Georgia" w:cstheme="majorBidi"/>
      <w:caps/>
      <w:color w:val="2F5496" w:themeColor="accent5" w:themeShade="BF"/>
      <w:spacing w:val="10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59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92590"/>
    <w:rPr>
      <w:rFonts w:ascii="Georgia" w:eastAsiaTheme="minorEastAsia" w:hAnsi="Georg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basedOn w:val="DefaultParagraphFont"/>
    <w:qFormat/>
    <w:rsid w:val="00892590"/>
    <w:rPr>
      <w:b/>
      <w:bCs/>
    </w:rPr>
  </w:style>
  <w:style w:type="character" w:styleId="Emphasis">
    <w:name w:val="Emphasis"/>
    <w:uiPriority w:val="20"/>
    <w:qFormat/>
    <w:rsid w:val="00892590"/>
    <w:rPr>
      <w:i w:val="0"/>
      <w:iCs w:val="0"/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92590"/>
    <w:pPr>
      <w:spacing w:before="10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2590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2590"/>
    <w:pPr>
      <w:ind w:left="720"/>
      <w:contextualSpacing/>
    </w:pPr>
    <w:rPr>
      <w:rFonts w:ascii="Times New Roman" w:eastAsia="Times New Roman" w:hAnsi="Times New Roman"/>
      <w:szCs w:val="24"/>
      <w:lang w:eastAsia="en-IN"/>
    </w:rPr>
  </w:style>
  <w:style w:type="paragraph" w:styleId="Quote">
    <w:name w:val="Quote"/>
    <w:basedOn w:val="Normal"/>
    <w:next w:val="Normal"/>
    <w:link w:val="QuoteChar"/>
    <w:uiPriority w:val="29"/>
    <w:qFormat/>
    <w:rsid w:val="00892590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2590"/>
    <w:rPr>
      <w:rFonts w:ascii="Georgia" w:eastAsiaTheme="minorEastAsia" w:hAnsi="Georg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590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590"/>
    <w:rPr>
      <w:rFonts w:ascii="Georgia" w:eastAsiaTheme="minorEastAsia" w:hAnsi="Georg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9259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9259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9259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9259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9259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925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rFonts w:ascii="Georgia" w:eastAsiaTheme="minorEastAsia" w:hAnsi="Georg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rFonts w:ascii="Georgia" w:eastAsiaTheme="minorEastAsia" w:hAnsi="Georgi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nhideWhenUsed/>
    <w:rsid w:val="009C349F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1B721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2115ptItalic">
    <w:name w:val="Body text (2) + 11;5 pt;Italic"/>
    <w:basedOn w:val="Bodytext2"/>
    <w:rsid w:val="001B721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B7213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Bodytext2115ptBold">
    <w:name w:val="Body text (2) + 11;5 pt;Bold"/>
    <w:basedOn w:val="Bodytext2"/>
    <w:rsid w:val="001B721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B7213"/>
    <w:pPr>
      <w:widowControl w:val="0"/>
      <w:shd w:val="clear" w:color="auto" w:fill="FFFFFF"/>
      <w:spacing w:before="300" w:after="0" w:line="0" w:lineRule="atLeast"/>
      <w:jc w:val="center"/>
    </w:pPr>
    <w:rPr>
      <w:rFonts w:ascii="Trebuchet MS" w:eastAsia="Trebuchet MS" w:hAnsi="Trebuchet MS" w:cs="Trebuchet MS"/>
      <w:sz w:val="20"/>
      <w:szCs w:val="20"/>
      <w:lang w:val="en-IN"/>
    </w:rPr>
  </w:style>
  <w:style w:type="paragraph" w:customStyle="1" w:styleId="Bodytext40">
    <w:name w:val="Body text (4)"/>
    <w:basedOn w:val="Normal"/>
    <w:link w:val="Bodytext4"/>
    <w:rsid w:val="001B7213"/>
    <w:pPr>
      <w:widowControl w:val="0"/>
      <w:shd w:val="clear" w:color="auto" w:fill="FFFFFF"/>
      <w:spacing w:before="360" w:after="240" w:line="274" w:lineRule="exact"/>
      <w:jc w:val="center"/>
    </w:pPr>
    <w:rPr>
      <w:rFonts w:ascii="Trebuchet MS" w:eastAsia="Trebuchet MS" w:hAnsi="Trebuchet MS" w:cs="Trebuchet MS"/>
      <w:b/>
      <w:bCs/>
      <w:sz w:val="23"/>
      <w:szCs w:val="23"/>
      <w:lang w:val="en-IN"/>
    </w:rPr>
  </w:style>
  <w:style w:type="paragraph" w:customStyle="1" w:styleId="phone">
    <w:name w:val="phone"/>
    <w:basedOn w:val="Normal"/>
    <w:rsid w:val="00AB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215"/>
    <w:rPr>
      <w:color w:val="605E5C"/>
      <w:shd w:val="clear" w:color="auto" w:fill="E1DFDD"/>
    </w:rPr>
  </w:style>
  <w:style w:type="paragraph" w:customStyle="1" w:styleId="website">
    <w:name w:val="website"/>
    <w:basedOn w:val="Normal"/>
    <w:rsid w:val="00AB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qFormat/>
    <w:rsid w:val="00F0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reformatatted1">
    <w:name w:val="preformatatted1"/>
    <w:qFormat/>
    <w:rsid w:val="007C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ral\Downloads\Template%20ant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0705-4C18-4542-8E61-952AB43A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antet (1)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Inceptus Dell Dorin</dc:creator>
  <cp:lastModifiedBy>Teodora</cp:lastModifiedBy>
  <cp:revision>2</cp:revision>
  <cp:lastPrinted>2021-05-19T11:25:00Z</cp:lastPrinted>
  <dcterms:created xsi:type="dcterms:W3CDTF">2022-01-19T08:38:00Z</dcterms:created>
  <dcterms:modified xsi:type="dcterms:W3CDTF">2022-01-19T08:38:00Z</dcterms:modified>
</cp:coreProperties>
</file>